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E9A0" w14:textId="6F170D39" w:rsidR="00A4209F" w:rsidRDefault="00A025EE" w:rsidP="00290F43">
      <w:pPr>
        <w:pStyle w:val="CSU-MainTitle"/>
      </w:pPr>
      <w:r>
        <w:t xml:space="preserve">Satisfactory Academic Progress Appeal </w:t>
      </w:r>
    </w:p>
    <w:p w14:paraId="11440C19" w14:textId="77777777" w:rsidR="00A025EE" w:rsidRDefault="00A025EE" w:rsidP="00290F43">
      <w:pPr>
        <w:pStyle w:val="CSU-Bodytext"/>
      </w:pPr>
      <w:r>
        <w:t>Students who have had their financial aid suspended because they did not meet the requirements of the Satis</w:t>
      </w:r>
      <w:r w:rsidR="00161950">
        <w:t xml:space="preserve">factory Academic Progress (SAP) </w:t>
      </w:r>
      <w:r>
        <w:t xml:space="preserve">Policy may submit an appeal requesting the continuation of their aid for one semester. </w:t>
      </w:r>
    </w:p>
    <w:p w14:paraId="7A90C497" w14:textId="1DF365CB" w:rsidR="00A025EE" w:rsidRDefault="00943EF0" w:rsidP="00290F43">
      <w:pPr>
        <w:pStyle w:val="CSU-Bodytext"/>
        <w:rPr>
          <w:b/>
          <w:i/>
          <w:sz w:val="24"/>
          <w:szCs w:val="24"/>
        </w:rPr>
      </w:pPr>
      <w:r>
        <w:t xml:space="preserve">This form, </w:t>
      </w:r>
      <w:r w:rsidR="00A025EE">
        <w:t>and any other supporting documentation</w:t>
      </w:r>
      <w:r w:rsidR="0057286A">
        <w:t>,</w:t>
      </w:r>
      <w:r w:rsidR="00A025EE">
        <w:t xml:space="preserve"> must be submitted to Financial Aid at the address below, emailed to financialaid@</w:t>
      </w:r>
      <w:r w:rsidR="002D0F51">
        <w:t>Clarks</w:t>
      </w:r>
      <w:r w:rsidR="00A025EE">
        <w:t>Summi</w:t>
      </w:r>
      <w:r w:rsidR="00935370">
        <w:t xml:space="preserve">tU.edu, or faxed to 570.585.9470 </w:t>
      </w:r>
      <w:r w:rsidR="00A025EE">
        <w:t xml:space="preserve">within </w:t>
      </w:r>
      <w:r w:rsidR="00A025EE">
        <w:rPr>
          <w:b/>
          <w:u w:val="single"/>
        </w:rPr>
        <w:t>30 days</w:t>
      </w:r>
      <w:r w:rsidR="00A025EE">
        <w:t xml:space="preserve"> of the end of the failed term.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290F43" w14:paraId="199B314C" w14:textId="77777777" w:rsidTr="00290F43">
        <w:tc>
          <w:tcPr>
            <w:tcW w:w="5401" w:type="dxa"/>
          </w:tcPr>
          <w:p w14:paraId="1ED2C6D3" w14:textId="77777777" w:rsidR="00290F43" w:rsidRDefault="00290F43" w:rsidP="0008648F">
            <w:pPr>
              <w:pStyle w:val="CSU-Bodytext"/>
            </w:pPr>
            <w:r>
              <w:t xml:space="preserve">Student Name </w:t>
            </w:r>
            <w:r w:rsidRPr="00CF31F1">
              <w:rPr>
                <w:sz w:val="15"/>
              </w:rPr>
              <w:t>(please print)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0"/>
          </w:p>
        </w:tc>
        <w:tc>
          <w:tcPr>
            <w:tcW w:w="5399" w:type="dxa"/>
          </w:tcPr>
          <w:p w14:paraId="17224AC5" w14:textId="77777777" w:rsidR="00290F43" w:rsidRDefault="00290F43" w:rsidP="0008648F">
            <w:pPr>
              <w:pStyle w:val="CSU-Bodytext"/>
            </w:pPr>
            <w:r>
              <w:t xml:space="preserve">Last 4 digits of SSN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314ABB5" w14:textId="4455A985" w:rsidR="00A2315A" w:rsidRDefault="00A2315A" w:rsidP="00290F43">
      <w:pPr>
        <w:pStyle w:val="CSU-Heading1"/>
        <w:spacing w:before="200"/>
      </w:pPr>
      <w:r>
        <w:t>Academic Year 20____-20____</w:t>
      </w:r>
      <w:bookmarkStart w:id="2" w:name="_GoBack"/>
      <w:bookmarkEnd w:id="2"/>
    </w:p>
    <w:p w14:paraId="71BF0041" w14:textId="626335D2" w:rsidR="00A025EE" w:rsidRPr="00BD19D7" w:rsidRDefault="00A025EE" w:rsidP="00290F43">
      <w:pPr>
        <w:pStyle w:val="CSU-Heading1"/>
        <w:spacing w:before="200"/>
      </w:pPr>
      <w:r>
        <w:t>Reason for the Appeal</w:t>
      </w:r>
    </w:p>
    <w:p w14:paraId="4779C10A" w14:textId="2DCFCE65" w:rsidR="00A025EE" w:rsidRDefault="00943EF0" w:rsidP="00943EF0">
      <w:pPr>
        <w:pStyle w:val="CSU-Bodytext"/>
        <w:spacing w:after="0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A2315A">
        <w:fldChar w:fldCharType="separate"/>
      </w:r>
      <w:r>
        <w:fldChar w:fldCharType="end"/>
      </w:r>
      <w:bookmarkEnd w:id="3"/>
      <w:r w:rsidR="00A025EE">
        <w:t xml:space="preserve">Medical  </w:t>
      </w:r>
    </w:p>
    <w:p w14:paraId="24EF6730" w14:textId="58364477" w:rsidR="00A025EE" w:rsidRDefault="00943EF0" w:rsidP="00943EF0">
      <w:pPr>
        <w:pStyle w:val="CSU-Bodytext"/>
        <w:spacing w:after="0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A2315A">
        <w:fldChar w:fldCharType="separate"/>
      </w:r>
      <w:r>
        <w:fldChar w:fldCharType="end"/>
      </w:r>
      <w:bookmarkEnd w:id="4"/>
      <w:r w:rsidR="00A025EE">
        <w:t>Personal Emergency</w:t>
      </w:r>
    </w:p>
    <w:p w14:paraId="0F566C04" w14:textId="01801D23" w:rsidR="00A025EE" w:rsidRDefault="00943EF0" w:rsidP="00943EF0">
      <w:pPr>
        <w:pStyle w:val="CSU-Bodytext"/>
        <w:spacing w:after="0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A2315A">
        <w:fldChar w:fldCharType="separate"/>
      </w:r>
      <w:r>
        <w:fldChar w:fldCharType="end"/>
      </w:r>
      <w:bookmarkEnd w:id="5"/>
      <w:r>
        <w:t xml:space="preserve">Other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17A8530" w14:textId="77777777" w:rsidR="00A025EE" w:rsidRDefault="00A025EE" w:rsidP="00452C75">
      <w:pPr>
        <w:pStyle w:val="SU-Checkbox"/>
        <w:numPr>
          <w:ilvl w:val="0"/>
          <w:numId w:val="0"/>
        </w:numPr>
      </w:pPr>
    </w:p>
    <w:p w14:paraId="54542A99" w14:textId="7E03D54F" w:rsidR="00706062" w:rsidRDefault="00A025EE" w:rsidP="00C17920">
      <w:pPr>
        <w:pStyle w:val="CSU-Bodytext"/>
      </w:pPr>
      <w:r>
        <w:t xml:space="preserve">Describe the extenuating circumstances that impacted your academic performance </w:t>
      </w:r>
      <w:r w:rsidR="00943EF0">
        <w:t>(the writable area will expand as you type</w:t>
      </w:r>
      <w:r>
        <w:t>):</w:t>
      </w:r>
    </w:p>
    <w:p w14:paraId="7AD6D8AF" w14:textId="7EE6BF2B" w:rsidR="00C17920" w:rsidRDefault="00C17920" w:rsidP="00C17920">
      <w:pPr>
        <w:pStyle w:val="CSU-Bodytex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F21B87E" w14:textId="77777777" w:rsidR="00F7530B" w:rsidRDefault="00F7530B" w:rsidP="00C17920">
      <w:pPr>
        <w:pStyle w:val="CSU-Heading1"/>
      </w:pPr>
      <w:r>
        <w:t>Future Success</w:t>
      </w:r>
    </w:p>
    <w:p w14:paraId="4612C9FF" w14:textId="54A24A86" w:rsidR="00F7530B" w:rsidRDefault="00F7530B" w:rsidP="00C17920">
      <w:pPr>
        <w:pStyle w:val="CSU-Bodytext"/>
      </w:pPr>
      <w:r>
        <w:t>Describe</w:t>
      </w:r>
      <w:r w:rsidR="0057286A">
        <w:t>,</w:t>
      </w:r>
      <w:r>
        <w:t xml:space="preserve"> in detail</w:t>
      </w:r>
      <w:r w:rsidR="0057286A">
        <w:t>,</w:t>
      </w:r>
      <w:r>
        <w:t xml:space="preserve"> the steps you will take to ensure academic success in the future (</w:t>
      </w:r>
      <w:r w:rsidR="00943EF0">
        <w:t>the writable area will expand as you type</w:t>
      </w:r>
      <w:r>
        <w:t>):</w:t>
      </w:r>
    </w:p>
    <w:p w14:paraId="1FB66973" w14:textId="70F07A18" w:rsidR="00F7530B" w:rsidRDefault="00C17920" w:rsidP="00F7530B">
      <w:pPr>
        <w:pStyle w:val="SU-LineLead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3F82BEE" w14:textId="77777777" w:rsidR="00F7530B" w:rsidRDefault="00F7530B" w:rsidP="00F7530B">
      <w:pPr>
        <w:pStyle w:val="SU-LineLeader"/>
      </w:pPr>
    </w:p>
    <w:p w14:paraId="52BA2A6B" w14:textId="77777777" w:rsidR="00F7530B" w:rsidRDefault="00F7530B" w:rsidP="00C17920">
      <w:pPr>
        <w:pStyle w:val="CSU-Heading1"/>
      </w:pPr>
      <w:r>
        <w:t>Additional Documentation</w:t>
      </w:r>
    </w:p>
    <w:p w14:paraId="799E68F1" w14:textId="77777777" w:rsidR="00F7530B" w:rsidRDefault="00F7530B" w:rsidP="00C17920">
      <w:pPr>
        <w:pStyle w:val="CSU-Bodytext"/>
      </w:pPr>
      <w:r>
        <w:t>In addition to this form</w:t>
      </w:r>
      <w:r w:rsidR="0057286A">
        <w:t>,</w:t>
      </w:r>
      <w:r>
        <w:t xml:space="preserve"> you must submit additional documentation from an objective third party supporting the statements above. This statement may be from a doctor, counselor, pastor, resident director, etc. This statement may NOT be from a fellow student or family member.</w:t>
      </w:r>
    </w:p>
    <w:p w14:paraId="4D2CD75E" w14:textId="77777777" w:rsidR="00F7530B" w:rsidRDefault="00F7530B" w:rsidP="00C17920">
      <w:pPr>
        <w:pStyle w:val="CSU-Heading1"/>
      </w:pPr>
      <w:r>
        <w:t>Statement of Certification and Understanding</w:t>
      </w:r>
    </w:p>
    <w:p w14:paraId="0EE6E347" w14:textId="77777777" w:rsidR="00F7530B" w:rsidRDefault="00F7530B" w:rsidP="00C17920">
      <w:pPr>
        <w:pStyle w:val="CSU-Checkbox"/>
        <w:spacing w:after="120"/>
        <w:contextualSpacing w:val="0"/>
      </w:pPr>
      <w:r w:rsidRPr="00F7530B">
        <w:t>I certify that all of the information provided is complete and accurate to the best of my knowledge.</w:t>
      </w:r>
    </w:p>
    <w:p w14:paraId="4AA9C354" w14:textId="77777777" w:rsidR="00F7530B" w:rsidRDefault="00F7530B" w:rsidP="00C17920">
      <w:pPr>
        <w:pStyle w:val="CSU-Checkbox"/>
        <w:spacing w:after="120"/>
        <w:contextualSpacing w:val="0"/>
      </w:pPr>
      <w:r w:rsidRPr="0060098A">
        <w:t xml:space="preserve">I understand that all appeals are reviewed on a case-by-case basis and that </w:t>
      </w:r>
      <w:r>
        <w:t xml:space="preserve">this written request does not </w:t>
      </w:r>
      <w:r w:rsidRPr="0060098A">
        <w:t xml:space="preserve">guarantee that my financial aid will be reinstated. </w:t>
      </w:r>
    </w:p>
    <w:p w14:paraId="6DB7519E" w14:textId="77777777" w:rsidR="00F7530B" w:rsidRPr="0057286A" w:rsidRDefault="00F7530B" w:rsidP="00C17920">
      <w:pPr>
        <w:pStyle w:val="CSU-Checkbox"/>
        <w:spacing w:after="120"/>
        <w:contextualSpacing w:val="0"/>
      </w:pPr>
      <w:r w:rsidRPr="00F7530B">
        <w:t>I understand that I must still pay the charges incurred, regardless of the status of this appeal form, and that I</w:t>
      </w:r>
      <w:r w:rsidR="0057286A">
        <w:t xml:space="preserve"> </w:t>
      </w:r>
      <w:r w:rsidRPr="0057286A">
        <w:t xml:space="preserve">will be responsible for any fees incurred if payment is not made on time. </w:t>
      </w:r>
    </w:p>
    <w:p w14:paraId="2CC30E04" w14:textId="77777777" w:rsidR="00452C75" w:rsidRDefault="00452C75" w:rsidP="00C17920">
      <w:pPr>
        <w:pStyle w:val="CSU-Checkbox"/>
        <w:spacing w:after="120"/>
        <w:contextualSpacing w:val="0"/>
      </w:pPr>
      <w:r w:rsidRPr="00452C75">
        <w:t>I understand that I am only allowed one semester of appeal if it is approved.</w:t>
      </w:r>
    </w:p>
    <w:p w14:paraId="51FD6D6B" w14:textId="77777777" w:rsidR="00452C75" w:rsidRDefault="00452C75" w:rsidP="00C17920">
      <w:pPr>
        <w:pStyle w:val="CSU-Checkbox"/>
        <w:spacing w:after="120"/>
        <w:contextualSpacing w:val="0"/>
      </w:pPr>
      <w:r w:rsidRPr="00452C75">
        <w:t>I promise to follow the steps described in the "Future Success" section to the best of my ability.</w:t>
      </w:r>
    </w:p>
    <w:p w14:paraId="025B8408" w14:textId="77777777" w:rsidR="00452C75" w:rsidRDefault="00452C75" w:rsidP="00452C75">
      <w:pPr>
        <w:pStyle w:val="SU-Checkbox"/>
        <w:numPr>
          <w:ilvl w:val="0"/>
          <w:numId w:val="0"/>
        </w:numPr>
      </w:pPr>
    </w:p>
    <w:p w14:paraId="0BE4D870" w14:textId="77777777" w:rsidR="00452C75" w:rsidRDefault="00452C75" w:rsidP="00452C75">
      <w:pPr>
        <w:pStyle w:val="SU-Checkbox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761"/>
      </w:tblGrid>
      <w:tr w:rsidR="00C17920" w14:paraId="2413C2C2" w14:textId="77777777" w:rsidTr="0008648F">
        <w:tc>
          <w:tcPr>
            <w:tcW w:w="8199" w:type="dxa"/>
          </w:tcPr>
          <w:p w14:paraId="0D00D6AB" w14:textId="77777777" w:rsidR="00C17920" w:rsidRDefault="00C17920" w:rsidP="0008648F">
            <w:pPr>
              <w:pStyle w:val="CSU-Bodytext2sectionslinelead"/>
              <w:tabs>
                <w:tab w:val="clear" w:pos="5520"/>
                <w:tab w:val="clear" w:pos="5840"/>
                <w:tab w:val="right" w:leader="underscore" w:pos="7740"/>
              </w:tabs>
            </w:pPr>
            <w:r>
              <w:t>Student Signature</w:t>
            </w:r>
            <w:r>
              <w:tab/>
            </w:r>
          </w:p>
        </w:tc>
        <w:tc>
          <w:tcPr>
            <w:tcW w:w="2817" w:type="dxa"/>
          </w:tcPr>
          <w:p w14:paraId="7438048E" w14:textId="77777777" w:rsidR="00C17920" w:rsidRDefault="00C17920" w:rsidP="0008648F">
            <w:pPr>
              <w:pStyle w:val="CSU-Bodytext2sectionslinelead"/>
              <w:tabs>
                <w:tab w:val="clear" w:pos="5520"/>
                <w:tab w:val="clear" w:pos="5840"/>
                <w:tab w:val="right" w:leader="underscore" w:pos="2398"/>
              </w:tabs>
            </w:pPr>
            <w:r>
              <w:t>Date</w:t>
            </w:r>
            <w:r>
              <w:tab/>
            </w:r>
          </w:p>
        </w:tc>
      </w:tr>
    </w:tbl>
    <w:p w14:paraId="520C2471" w14:textId="77777777" w:rsidR="00F7530B" w:rsidRDefault="00F7530B" w:rsidP="009B5B38">
      <w:pPr>
        <w:pStyle w:val="SU-Bodytext"/>
      </w:pPr>
    </w:p>
    <w:sectPr w:rsidR="00F7530B" w:rsidSect="00C11E67">
      <w:footerReference w:type="default" r:id="rId7"/>
      <w:pgSz w:w="12240" w:h="15840"/>
      <w:pgMar w:top="1440" w:right="72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3CCF" w14:textId="77777777" w:rsidR="00557FFB" w:rsidRDefault="00557FFB" w:rsidP="00C11E67">
      <w:r>
        <w:separator/>
      </w:r>
    </w:p>
  </w:endnote>
  <w:endnote w:type="continuationSeparator" w:id="0">
    <w:p w14:paraId="4C551FAE" w14:textId="77777777" w:rsidR="00557FFB" w:rsidRDefault="00557FFB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AB52" w14:textId="77777777" w:rsidR="002E1602" w:rsidRDefault="002E1602">
    <w:r>
      <w:rPr>
        <w:noProof/>
      </w:rPr>
      <w:drawing>
        <wp:inline distT="0" distB="0" distL="0" distR="0" wp14:anchorId="43FC0E0A" wp14:editId="36BEB81A">
          <wp:extent cx="6858000" cy="847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2D27" w14:textId="77777777" w:rsidR="00557FFB" w:rsidRDefault="00557FFB" w:rsidP="00C11E67">
      <w:r>
        <w:separator/>
      </w:r>
    </w:p>
  </w:footnote>
  <w:footnote w:type="continuationSeparator" w:id="0">
    <w:p w14:paraId="1ECBF2C1" w14:textId="77777777" w:rsidR="00557FFB" w:rsidRDefault="00557FFB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47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2C94F73"/>
    <w:multiLevelType w:val="hybridMultilevel"/>
    <w:tmpl w:val="14046216"/>
    <w:lvl w:ilvl="0" w:tplc="7C288D1C">
      <w:start w:val="1"/>
      <w:numFmt w:val="bullet"/>
      <w:pStyle w:val="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3503"/>
    <w:multiLevelType w:val="hybridMultilevel"/>
    <w:tmpl w:val="9CE694EE"/>
    <w:lvl w:ilvl="0" w:tplc="1DA48D2E">
      <w:start w:val="1"/>
      <w:numFmt w:val="bullet"/>
      <w:pStyle w:val="SU-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C14A0"/>
    <w:multiLevelType w:val="hybridMultilevel"/>
    <w:tmpl w:val="2B9A18BC"/>
    <w:lvl w:ilvl="0" w:tplc="2886F4E4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17"/>
    <w:rsid w:val="00080848"/>
    <w:rsid w:val="000B2DFC"/>
    <w:rsid w:val="00121778"/>
    <w:rsid w:val="00161950"/>
    <w:rsid w:val="00290F43"/>
    <w:rsid w:val="002D0F51"/>
    <w:rsid w:val="002E1602"/>
    <w:rsid w:val="00452C75"/>
    <w:rsid w:val="00557FFB"/>
    <w:rsid w:val="0057286A"/>
    <w:rsid w:val="005B4DE1"/>
    <w:rsid w:val="00706062"/>
    <w:rsid w:val="00774024"/>
    <w:rsid w:val="00935370"/>
    <w:rsid w:val="00943EF0"/>
    <w:rsid w:val="00977017"/>
    <w:rsid w:val="009B5B38"/>
    <w:rsid w:val="00A025EE"/>
    <w:rsid w:val="00A2315A"/>
    <w:rsid w:val="00A4209F"/>
    <w:rsid w:val="00BC5958"/>
    <w:rsid w:val="00C11E67"/>
    <w:rsid w:val="00C17920"/>
    <w:rsid w:val="00C62B1D"/>
    <w:rsid w:val="00C739FA"/>
    <w:rsid w:val="00F17408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C2593"/>
  <w14:defaultImageDpi w14:val="300"/>
  <w15:docId w15:val="{B855634B-7071-481C-BF54-9BDC2537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SU-MainTitle">
    <w:name w:val="SU-Main Title"/>
    <w:basedOn w:val="Normal"/>
    <w:autoRedefine/>
    <w:qFormat/>
    <w:rsid w:val="00C11E67"/>
    <w:pPr>
      <w:jc w:val="center"/>
    </w:pPr>
    <w:rPr>
      <w:rFonts w:ascii="Arial Narrow Bold" w:hAnsi="Arial Narrow Bold"/>
      <w:sz w:val="36"/>
      <w:szCs w:val="36"/>
    </w:rPr>
  </w:style>
  <w:style w:type="paragraph" w:customStyle="1" w:styleId="SU-Heading1">
    <w:name w:val="SU-Heading 1"/>
    <w:basedOn w:val="Normal"/>
    <w:qFormat/>
    <w:rsid w:val="00C11E67"/>
    <w:pPr>
      <w:shd w:val="clear" w:color="auto" w:fill="999999"/>
    </w:pPr>
    <w:rPr>
      <w:rFonts w:ascii="Arial Narrow Bold" w:hAnsi="Arial Narrow Bold"/>
    </w:rPr>
  </w:style>
  <w:style w:type="paragraph" w:customStyle="1" w:styleId="SU-Heading2">
    <w:name w:val="SU-Heading 2"/>
    <w:basedOn w:val="Normal"/>
    <w:autoRedefine/>
    <w:qFormat/>
    <w:rsid w:val="00C739FA"/>
    <w:rPr>
      <w:rFonts w:ascii="Arial Bold" w:hAnsi="Arial Bold"/>
      <w:b/>
      <w:bCs/>
      <w:i/>
      <w:iCs/>
      <w:spacing w:val="-20"/>
      <w:sz w:val="20"/>
      <w:szCs w:val="20"/>
    </w:rPr>
  </w:style>
  <w:style w:type="paragraph" w:customStyle="1" w:styleId="SU-LineLeader">
    <w:name w:val="SU-Line Leader"/>
    <w:basedOn w:val="Normal"/>
    <w:autoRedefine/>
    <w:qFormat/>
    <w:rsid w:val="00A025EE"/>
    <w:pPr>
      <w:tabs>
        <w:tab w:val="left" w:leader="underscore" w:pos="10800"/>
      </w:tabs>
    </w:pPr>
    <w:rPr>
      <w:rFonts w:ascii="Arial Narrow" w:hAnsi="Arial Narrow"/>
      <w:sz w:val="20"/>
      <w:szCs w:val="20"/>
    </w:rPr>
  </w:style>
  <w:style w:type="paragraph" w:customStyle="1" w:styleId="SU-Checkbox">
    <w:name w:val="SU-Check box"/>
    <w:basedOn w:val="Normal"/>
    <w:autoRedefine/>
    <w:qFormat/>
    <w:rsid w:val="00452C75"/>
    <w:pPr>
      <w:numPr>
        <w:numId w:val="1"/>
      </w:numPr>
      <w:contextualSpacing/>
    </w:pPr>
    <w:rPr>
      <w:rFonts w:ascii="Arial Narrow" w:hAnsi="Arial Narrow" w:cs="Arial"/>
      <w:sz w:val="20"/>
      <w:szCs w:val="20"/>
    </w:rPr>
  </w:style>
  <w:style w:type="paragraph" w:customStyle="1" w:styleId="SU-Bullet">
    <w:name w:val="SU-Bullet"/>
    <w:basedOn w:val="Normal"/>
    <w:autoRedefine/>
    <w:qFormat/>
    <w:rsid w:val="002E1602"/>
    <w:pPr>
      <w:numPr>
        <w:numId w:val="2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odytext">
    <w:name w:val="SU-Body text"/>
    <w:basedOn w:val="Normal"/>
    <w:qFormat/>
    <w:rsid w:val="00BC5958"/>
    <w:pPr>
      <w:spacing w:after="200"/>
    </w:pPr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F7530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SU-MainTitle">
    <w:name w:val="CSU-Main Title"/>
    <w:basedOn w:val="Normal"/>
    <w:autoRedefine/>
    <w:qFormat/>
    <w:rsid w:val="00290F43"/>
    <w:pPr>
      <w:spacing w:after="28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290F43"/>
    <w:pPr>
      <w:spacing w:after="200"/>
    </w:pPr>
    <w:rPr>
      <w:rFonts w:ascii="Arial" w:hAnsi="Arial"/>
      <w:b/>
      <w:bCs/>
      <w:color w:val="000000" w:themeColor="text1"/>
    </w:rPr>
  </w:style>
  <w:style w:type="paragraph" w:customStyle="1" w:styleId="CSU-Heading2">
    <w:name w:val="CSU-Heading 2"/>
    <w:basedOn w:val="Normal"/>
    <w:autoRedefine/>
    <w:qFormat/>
    <w:rsid w:val="00290F43"/>
    <w:rPr>
      <w:rFonts w:ascii="Arial Bold" w:hAnsi="Arial Bold" w:cs="Arial"/>
      <w:b/>
      <w:bCs/>
      <w:caps/>
      <w:color w:val="000000" w:themeColor="text1"/>
      <w:sz w:val="18"/>
      <w:szCs w:val="20"/>
    </w:rPr>
  </w:style>
  <w:style w:type="paragraph" w:customStyle="1" w:styleId="CSU-LineLeader">
    <w:name w:val="CSU-Line Leader"/>
    <w:basedOn w:val="Normal"/>
    <w:autoRedefine/>
    <w:qFormat/>
    <w:rsid w:val="00290F43"/>
    <w:pPr>
      <w:tabs>
        <w:tab w:val="left" w:leader="underscore" w:pos="10800"/>
      </w:tabs>
    </w:pPr>
    <w:rPr>
      <w:rFonts w:ascii="Arial" w:hAnsi="Arial" w:cs="Arial"/>
      <w:sz w:val="18"/>
      <w:szCs w:val="18"/>
    </w:rPr>
  </w:style>
  <w:style w:type="paragraph" w:customStyle="1" w:styleId="CSU-Checkbox">
    <w:name w:val="CSU-Check box"/>
    <w:basedOn w:val="Normal"/>
    <w:autoRedefine/>
    <w:qFormat/>
    <w:rsid w:val="00290F43"/>
    <w:pPr>
      <w:numPr>
        <w:numId w:val="3"/>
      </w:numPr>
      <w:contextualSpacing/>
    </w:pPr>
    <w:rPr>
      <w:rFonts w:ascii="Arial" w:hAnsi="Arial"/>
      <w:sz w:val="18"/>
      <w:szCs w:val="20"/>
    </w:rPr>
  </w:style>
  <w:style w:type="paragraph" w:customStyle="1" w:styleId="CSU-Bullet">
    <w:name w:val="CSU-Bullet"/>
    <w:basedOn w:val="Normal"/>
    <w:autoRedefine/>
    <w:qFormat/>
    <w:rsid w:val="00290F43"/>
    <w:pPr>
      <w:numPr>
        <w:numId w:val="4"/>
      </w:numPr>
      <w:contextualSpacing/>
    </w:pPr>
    <w:rPr>
      <w:rFonts w:ascii="Arial" w:hAnsi="Arial"/>
      <w:sz w:val="18"/>
      <w:szCs w:val="20"/>
    </w:rPr>
  </w:style>
  <w:style w:type="paragraph" w:customStyle="1" w:styleId="CSU-Bodytext">
    <w:name w:val="CSU-Body text"/>
    <w:basedOn w:val="Normal"/>
    <w:qFormat/>
    <w:rsid w:val="00290F43"/>
    <w:pPr>
      <w:spacing w:after="200"/>
    </w:pPr>
    <w:rPr>
      <w:rFonts w:ascii="Arial" w:hAnsi="Arial"/>
      <w:sz w:val="18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290F43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rial" w:hAnsi="Arial" w:cs="ArialNarrow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290F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F0"/>
  </w:style>
  <w:style w:type="paragraph" w:styleId="Footer">
    <w:name w:val="footer"/>
    <w:basedOn w:val="Normal"/>
    <w:link w:val="FooterChar"/>
    <w:uiPriority w:val="99"/>
    <w:unhideWhenUsed/>
    <w:rsid w:val="00943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E0FFEE49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Bible College &amp; Seminary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McCarty</dc:creator>
  <cp:lastModifiedBy>Deb Cragle</cp:lastModifiedBy>
  <cp:revision>2</cp:revision>
  <dcterms:created xsi:type="dcterms:W3CDTF">2016-11-22T19:51:00Z</dcterms:created>
  <dcterms:modified xsi:type="dcterms:W3CDTF">2016-11-22T19:51:00Z</dcterms:modified>
</cp:coreProperties>
</file>