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4D58C" w14:textId="6764CB09" w:rsidR="00B060B2" w:rsidRDefault="00720D33" w:rsidP="00BB3FBC">
      <w:pPr>
        <w:pStyle w:val="p1"/>
        <w:rPr>
          <w:rStyle w:val="s1"/>
          <w:b/>
          <w:bCs/>
        </w:rPr>
      </w:pPr>
      <w:r>
        <w:rPr>
          <w:rStyle w:val="s1"/>
          <w:b/>
          <w:bCs/>
        </w:rPr>
        <w:t>Medical History/Release</w:t>
      </w:r>
      <w:r>
        <w:rPr>
          <w:rStyle w:val="s1"/>
          <w:b/>
          <w:bCs/>
        </w:rPr>
        <w:softHyphen/>
      </w:r>
      <w:r>
        <w:rPr>
          <w:rStyle w:val="s1"/>
          <w:b/>
          <w:bCs/>
        </w:rPr>
        <w:softHyphen/>
      </w:r>
    </w:p>
    <w:p w14:paraId="62D71E8E" w14:textId="24FE84D8" w:rsidR="00560B92" w:rsidRPr="00560B92" w:rsidRDefault="00560B92" w:rsidP="00560B92">
      <w:pPr>
        <w:pStyle w:val="CSU-Bodytext"/>
        <w:rPr>
          <w:sz w:val="16"/>
          <w:szCs w:val="16"/>
        </w:rPr>
      </w:pPr>
      <w:r w:rsidRPr="00897E01">
        <w:rPr>
          <w:b/>
          <w:i/>
          <w:sz w:val="16"/>
          <w:szCs w:val="16"/>
        </w:rPr>
        <w:t>Parents or Guardians</w:t>
      </w:r>
      <w:r w:rsidRPr="00897E01">
        <w:rPr>
          <w:sz w:val="16"/>
          <w:szCs w:val="16"/>
        </w:rPr>
        <w:t>: This form must be filled out, signed and turned in BEFORE the student may remain on campus for camps or conferences.</w:t>
      </w:r>
      <w:r w:rsidR="00720D33">
        <w:rPr>
          <w:sz w:val="16"/>
          <w:szCs w:val="16"/>
        </w:rPr>
        <w:t xml:space="preserve"> It may be filled out on your computer and then printed for signature and submission.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889"/>
        <w:gridCol w:w="5040"/>
      </w:tblGrid>
      <w:tr w:rsidR="00146128" w:rsidRPr="00897E01" w14:paraId="49D31FA2" w14:textId="6D3752DD" w:rsidTr="008E2707">
        <w:trPr>
          <w:trHeight w:val="1133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68811E" w14:textId="77777777" w:rsidR="005815BB" w:rsidRPr="00897E01" w:rsidRDefault="005815BB" w:rsidP="009D3F5B">
            <w:pPr>
              <w:pStyle w:val="CSU-Bodytextnospafter"/>
              <w:spacing w:after="120"/>
              <w:rPr>
                <w:b/>
                <w:i/>
                <w:sz w:val="16"/>
                <w:szCs w:val="16"/>
              </w:rPr>
            </w:pPr>
            <w:r w:rsidRPr="00897E01">
              <w:rPr>
                <w:b/>
                <w:i/>
                <w:sz w:val="16"/>
                <w:szCs w:val="16"/>
              </w:rPr>
              <w:t>Sports Camp Attending</w:t>
            </w:r>
          </w:p>
          <w:p w14:paraId="512E4732" w14:textId="3A623C74" w:rsidR="005815BB" w:rsidRPr="00897E01" w:rsidRDefault="005815BB" w:rsidP="009D3F5B">
            <w:pPr>
              <w:pStyle w:val="CSU-Bodytextnospafter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sz w:val="16"/>
                <w:szCs w:val="16"/>
              </w:rPr>
              <w:instrText xml:space="preserve"> FORMCHECKBOX </w:instrText>
            </w:r>
            <w:r w:rsidR="00121E9B">
              <w:rPr>
                <w:sz w:val="16"/>
                <w:szCs w:val="16"/>
              </w:rPr>
            </w:r>
            <w:r w:rsidR="00121E9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</w:t>
            </w:r>
            <w:r w:rsidRPr="00897E01">
              <w:rPr>
                <w:sz w:val="16"/>
                <w:szCs w:val="16"/>
              </w:rPr>
              <w:t>Defender Basketball</w:t>
            </w:r>
          </w:p>
          <w:p w14:paraId="57E2A7CB" w14:textId="11886EF0" w:rsidR="005815BB" w:rsidRPr="00897E01" w:rsidRDefault="005815BB" w:rsidP="009D3F5B">
            <w:pPr>
              <w:pStyle w:val="CSU-Bodytextnospafter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21E9B">
              <w:rPr>
                <w:sz w:val="16"/>
                <w:szCs w:val="16"/>
              </w:rPr>
            </w:r>
            <w:r w:rsidR="00121E9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97E01">
              <w:rPr>
                <w:sz w:val="16"/>
                <w:szCs w:val="16"/>
              </w:rPr>
              <w:t>Lady Defender Basketball</w:t>
            </w:r>
          </w:p>
          <w:p w14:paraId="5ABED032" w14:textId="3A14B3C5" w:rsidR="005815BB" w:rsidRPr="00897E01" w:rsidRDefault="005815BB" w:rsidP="009D3F5B">
            <w:pPr>
              <w:pStyle w:val="CSU-Bodytextnospaf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21E9B">
              <w:rPr>
                <w:sz w:val="16"/>
                <w:szCs w:val="16"/>
              </w:rPr>
            </w:r>
            <w:r w:rsidR="00121E9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97E01">
              <w:rPr>
                <w:sz w:val="16"/>
                <w:szCs w:val="16"/>
              </w:rPr>
              <w:t>Defender Soccer</w:t>
            </w:r>
          </w:p>
        </w:tc>
        <w:tc>
          <w:tcPr>
            <w:tcW w:w="2889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shd w:val="clear" w:color="auto" w:fill="D9D9D9" w:themeFill="background1" w:themeFillShade="D9"/>
          </w:tcPr>
          <w:p w14:paraId="39B039F6" w14:textId="77777777" w:rsidR="005815BB" w:rsidRPr="00897E01" w:rsidRDefault="005815BB" w:rsidP="00404B2D">
            <w:pPr>
              <w:pStyle w:val="CSU-Bodytextnospafter"/>
              <w:spacing w:before="80" w:after="120"/>
              <w:rPr>
                <w:b/>
                <w:i/>
                <w:sz w:val="16"/>
                <w:szCs w:val="16"/>
              </w:rPr>
            </w:pPr>
            <w:r w:rsidRPr="00897E01">
              <w:rPr>
                <w:b/>
                <w:i/>
                <w:sz w:val="16"/>
                <w:szCs w:val="16"/>
              </w:rPr>
              <w:t>Conference Attending</w:t>
            </w:r>
          </w:p>
          <w:p w14:paraId="4880B4FF" w14:textId="07FBB921" w:rsidR="005815BB" w:rsidRPr="00897E01" w:rsidRDefault="005815BB" w:rsidP="008E2707">
            <w:pPr>
              <w:pStyle w:val="CSU-Bodytextnospafter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21E9B">
              <w:rPr>
                <w:sz w:val="16"/>
                <w:szCs w:val="16"/>
              </w:rPr>
            </w:r>
            <w:r w:rsidR="00121E9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97E01">
              <w:rPr>
                <w:sz w:val="16"/>
                <w:szCs w:val="16"/>
              </w:rPr>
              <w:t>Teen Leadership Conference</w:t>
            </w:r>
          </w:p>
          <w:p w14:paraId="4D622931" w14:textId="5EF9EDB8" w:rsidR="005815BB" w:rsidRPr="00897E01" w:rsidRDefault="005815BB" w:rsidP="008E2707">
            <w:pPr>
              <w:pStyle w:val="CSU-Bodytextnospaf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21E9B">
              <w:rPr>
                <w:sz w:val="16"/>
                <w:szCs w:val="16"/>
              </w:rPr>
            </w:r>
            <w:r w:rsidR="00121E9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97E01">
              <w:rPr>
                <w:sz w:val="16"/>
                <w:szCs w:val="16"/>
              </w:rPr>
              <w:t>Radiate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2DA2C" w14:textId="136B5EFB" w:rsidR="005815BB" w:rsidRPr="00897E01" w:rsidRDefault="005815BB" w:rsidP="009D3F5B">
            <w:pPr>
              <w:pStyle w:val="CSU-Bodytextnospafter"/>
              <w:ind w:left="288"/>
              <w:rPr>
                <w:b/>
                <w:i/>
                <w:sz w:val="16"/>
                <w:szCs w:val="16"/>
              </w:rPr>
            </w:pPr>
            <w:r w:rsidRPr="00897E01">
              <w:rPr>
                <w:sz w:val="16"/>
                <w:szCs w:val="16"/>
              </w:rPr>
              <w:t>Clarks Summit University will have trained medical personnel on duty with 24-hour service available. Numerous area hospitals are within several miles of the school. If you are not available for consent, the hospital medical staff may proceed with d</w:t>
            </w:r>
            <w:r>
              <w:rPr>
                <w:sz w:val="16"/>
                <w:szCs w:val="16"/>
              </w:rPr>
              <w:t>iagnostic and medical treatment.</w:t>
            </w:r>
          </w:p>
        </w:tc>
      </w:tr>
    </w:tbl>
    <w:p w14:paraId="39213876" w14:textId="77777777" w:rsidR="005815BB" w:rsidRPr="009C3E4B" w:rsidRDefault="005815BB" w:rsidP="009C3E4B">
      <w:pPr>
        <w:pStyle w:val="CSU-Bodytext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4"/>
        <w:gridCol w:w="2156"/>
        <w:gridCol w:w="3240"/>
      </w:tblGrid>
      <w:tr w:rsidR="009C3E4B" w14:paraId="7AB5BD1F" w14:textId="77777777" w:rsidTr="009037DC">
        <w:trPr>
          <w:trHeight w:val="360"/>
        </w:trPr>
        <w:tc>
          <w:tcPr>
            <w:tcW w:w="7560" w:type="dxa"/>
            <w:gridSpan w:val="2"/>
            <w:vAlign w:val="center"/>
          </w:tcPr>
          <w:p w14:paraId="4DB13E17" w14:textId="77777777" w:rsidR="009C3E4B" w:rsidRDefault="009C3E4B" w:rsidP="00A21D28">
            <w:pPr>
              <w:pStyle w:val="CSU-Bodytextnospafter"/>
            </w:pPr>
            <w:r>
              <w:t xml:space="preserve">Attendee’s Name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vAlign w:val="center"/>
          </w:tcPr>
          <w:p w14:paraId="23A7E2D5" w14:textId="12AA0C5F" w:rsidR="009C3E4B" w:rsidRDefault="009C3E4B" w:rsidP="00F128C0">
            <w:pPr>
              <w:pStyle w:val="CSU-Bodytextnospafter"/>
            </w:pPr>
            <w:r>
              <w:t xml:space="preserve">Gender: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121E9B">
              <w:fldChar w:fldCharType="separate"/>
            </w:r>
            <w:r>
              <w:fldChar w:fldCharType="end"/>
            </w:r>
            <w:bookmarkEnd w:id="2"/>
            <w:r w:rsidR="00F128C0">
              <w:t xml:space="preserve"> </w:t>
            </w:r>
            <w:r>
              <w:t>male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121E9B">
              <w:fldChar w:fldCharType="separate"/>
            </w:r>
            <w:r>
              <w:fldChar w:fldCharType="end"/>
            </w:r>
            <w:bookmarkEnd w:id="3"/>
            <w:r w:rsidR="00F128C0">
              <w:t xml:space="preserve"> </w:t>
            </w:r>
            <w:r>
              <w:t>female</w:t>
            </w:r>
          </w:p>
        </w:tc>
      </w:tr>
      <w:tr w:rsidR="009C3E4B" w14:paraId="180EF3AB" w14:textId="77777777" w:rsidTr="009037DC">
        <w:trPr>
          <w:trHeight w:val="360"/>
        </w:trPr>
        <w:tc>
          <w:tcPr>
            <w:tcW w:w="10800" w:type="dxa"/>
            <w:gridSpan w:val="3"/>
            <w:vAlign w:val="center"/>
          </w:tcPr>
          <w:p w14:paraId="292553DC" w14:textId="77777777" w:rsidR="009C3E4B" w:rsidRDefault="009C3E4B" w:rsidP="00A21D28">
            <w:pPr>
              <w:pStyle w:val="CSU-Bodytextnospafter"/>
            </w:pPr>
            <w:r>
              <w:t xml:space="preserve">Street Address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3E4B" w14:paraId="6506B46A" w14:textId="77777777" w:rsidTr="009037DC">
        <w:trPr>
          <w:trHeight w:val="360"/>
        </w:trPr>
        <w:tc>
          <w:tcPr>
            <w:tcW w:w="10800" w:type="dxa"/>
            <w:gridSpan w:val="3"/>
            <w:vAlign w:val="center"/>
          </w:tcPr>
          <w:p w14:paraId="10A6AB4F" w14:textId="77777777" w:rsidR="009C3E4B" w:rsidRDefault="009C3E4B" w:rsidP="00A21D28">
            <w:pPr>
              <w:pStyle w:val="CSU-Bodytextnospafter"/>
            </w:pPr>
            <w:r>
              <w:t xml:space="preserve">City/State/Zip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04B" w14:paraId="49CAA5CE" w14:textId="77777777" w:rsidTr="009037DC">
        <w:trPr>
          <w:trHeight w:val="360"/>
        </w:trPr>
        <w:tc>
          <w:tcPr>
            <w:tcW w:w="10800" w:type="dxa"/>
            <w:gridSpan w:val="3"/>
            <w:vAlign w:val="center"/>
          </w:tcPr>
          <w:p w14:paraId="4D44219F" w14:textId="77777777" w:rsidR="0031404B" w:rsidRDefault="0031404B" w:rsidP="00A21D28">
            <w:pPr>
              <w:pStyle w:val="CSU-Bodytextnospafter"/>
            </w:pPr>
            <w:r>
              <w:t xml:space="preserve">Church/School you are attending with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1404B" w14:paraId="1F33B8CA" w14:textId="77777777" w:rsidTr="009037DC">
        <w:trPr>
          <w:trHeight w:val="360"/>
        </w:trPr>
        <w:tc>
          <w:tcPr>
            <w:tcW w:w="10800" w:type="dxa"/>
            <w:gridSpan w:val="3"/>
            <w:vAlign w:val="center"/>
          </w:tcPr>
          <w:p w14:paraId="7E47AFE4" w14:textId="77777777" w:rsidR="0031404B" w:rsidRDefault="0031404B" w:rsidP="00A21D28">
            <w:pPr>
              <w:pStyle w:val="CSU-Bodytextnospafter"/>
            </w:pPr>
            <w:r>
              <w:t xml:space="preserve">Church/School City/State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C3E4B" w14:paraId="66A6AD74" w14:textId="77777777" w:rsidTr="009037DC">
        <w:trPr>
          <w:trHeight w:val="360"/>
        </w:trPr>
        <w:tc>
          <w:tcPr>
            <w:tcW w:w="5404" w:type="dxa"/>
            <w:vAlign w:val="center"/>
          </w:tcPr>
          <w:p w14:paraId="1E44D3B5" w14:textId="77777777" w:rsidR="009C3E4B" w:rsidRDefault="009C3E4B" w:rsidP="00A21D28">
            <w:pPr>
              <w:pStyle w:val="CSU-Bodytextnospafter"/>
            </w:pPr>
            <w:r>
              <w:t xml:space="preserve">Date of birth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6" w:type="dxa"/>
            <w:gridSpan w:val="2"/>
            <w:vAlign w:val="center"/>
          </w:tcPr>
          <w:p w14:paraId="517A94AE" w14:textId="77777777" w:rsidR="009C3E4B" w:rsidRDefault="009C3E4B" w:rsidP="00A21D28">
            <w:pPr>
              <w:pStyle w:val="CSU-Bodytextnospafter"/>
            </w:pPr>
            <w:r>
              <w:t xml:space="preserve">Age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1404B" w14:paraId="7D28CF1E" w14:textId="77777777" w:rsidTr="009037DC">
        <w:trPr>
          <w:trHeight w:val="360"/>
        </w:trPr>
        <w:tc>
          <w:tcPr>
            <w:tcW w:w="5404" w:type="dxa"/>
            <w:vAlign w:val="center"/>
          </w:tcPr>
          <w:p w14:paraId="2359179B" w14:textId="77777777" w:rsidR="0031404B" w:rsidRDefault="0031404B" w:rsidP="00A21D28">
            <w:pPr>
              <w:pStyle w:val="CSU-Bodytextnospafter"/>
            </w:pPr>
            <w:r>
              <w:t xml:space="preserve">Parent/Guardian Name #1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396" w:type="dxa"/>
            <w:gridSpan w:val="2"/>
            <w:vAlign w:val="center"/>
          </w:tcPr>
          <w:p w14:paraId="2BEB4E55" w14:textId="77777777" w:rsidR="0031404B" w:rsidRDefault="0031404B" w:rsidP="00A21D28">
            <w:pPr>
              <w:pStyle w:val="CSU-Bodytextnospafter"/>
            </w:pPr>
            <w:r>
              <w:t xml:space="preserve">Parent Phone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04B" w14:paraId="65D4BAF8" w14:textId="77777777" w:rsidTr="009037DC">
        <w:trPr>
          <w:trHeight w:val="360"/>
        </w:trPr>
        <w:tc>
          <w:tcPr>
            <w:tcW w:w="5404" w:type="dxa"/>
            <w:vAlign w:val="center"/>
          </w:tcPr>
          <w:p w14:paraId="219EB39A" w14:textId="77777777" w:rsidR="0031404B" w:rsidRDefault="0031404B" w:rsidP="00A21D28">
            <w:pPr>
              <w:pStyle w:val="CSU-Bodytextnospafter"/>
            </w:pPr>
            <w:r>
              <w:t xml:space="preserve">Parent/Guardian Name #2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6" w:type="dxa"/>
            <w:gridSpan w:val="2"/>
            <w:vAlign w:val="center"/>
          </w:tcPr>
          <w:p w14:paraId="605CDE9B" w14:textId="77777777" w:rsidR="0031404B" w:rsidRDefault="0031404B" w:rsidP="00A21D28">
            <w:pPr>
              <w:pStyle w:val="CSU-Bodytextnospafter"/>
            </w:pPr>
            <w:r>
              <w:t xml:space="preserve">Parent Phone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A94F82" w14:textId="77777777" w:rsidR="0018512B" w:rsidRDefault="0018512B" w:rsidP="009C3E4B">
      <w:pPr>
        <w:pStyle w:val="CSU-Bodytext"/>
      </w:pPr>
    </w:p>
    <w:p w14:paraId="5E5C0092" w14:textId="6E13A4F9" w:rsidR="0031404B" w:rsidRPr="009A0967" w:rsidRDefault="007829FE" w:rsidP="00424B26">
      <w:pPr>
        <w:pStyle w:val="CSU-Heading1"/>
        <w:rPr>
          <w:rFonts w:cs="Arial"/>
          <w:i/>
          <w:sz w:val="18"/>
          <w:szCs w:val="18"/>
        </w:rPr>
      </w:pPr>
      <w:r>
        <w:rPr>
          <w:rFonts w:cs="Arial"/>
        </w:rPr>
        <w:t>Insurance Information </w:t>
      </w:r>
      <w:r w:rsidR="0031404B" w:rsidRPr="009A0967">
        <w:rPr>
          <w:rFonts w:cs="Arial"/>
          <w:i/>
          <w:sz w:val="18"/>
          <w:szCs w:val="18"/>
        </w:rPr>
        <w:t>(Please fill out completely!)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4"/>
        <w:gridCol w:w="5396"/>
      </w:tblGrid>
      <w:tr w:rsidR="00997C47" w14:paraId="5BE4C53E" w14:textId="77777777" w:rsidTr="009037DC">
        <w:trPr>
          <w:trHeight w:val="360"/>
        </w:trPr>
        <w:tc>
          <w:tcPr>
            <w:tcW w:w="10800" w:type="dxa"/>
            <w:gridSpan w:val="2"/>
            <w:vAlign w:val="center"/>
          </w:tcPr>
          <w:p w14:paraId="2E6460DD" w14:textId="2516913B" w:rsidR="00997C47" w:rsidRDefault="00997C47" w:rsidP="00A21D28">
            <w:pPr>
              <w:pStyle w:val="CSU-Bodytextnospafter"/>
              <w:rPr>
                <w:rFonts w:cs="Arial"/>
                <w:szCs w:val="18"/>
              </w:rPr>
            </w:pPr>
            <w:r w:rsidRPr="0031404B">
              <w:t xml:space="preserve">Does this insurance require Pre-Treatment </w:t>
            </w:r>
            <w:r>
              <w:t>A</w:t>
            </w:r>
            <w:r w:rsidRPr="0031404B">
              <w:t xml:space="preserve">uthorization?   </w:t>
            </w:r>
            <w:r>
              <w:rPr>
                <w:rFonts w:ascii="MS Mincho" w:eastAsia="MS Mincho" w:hAnsi="MS Mincho" w:cs="MS Minch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MS Mincho" w:eastAsia="MS Mincho" w:hAnsi="MS Mincho" w:cs="MS Mincho"/>
              </w:rPr>
              <w:instrText xml:space="preserve"> FORMCHECKBOX </w:instrText>
            </w:r>
            <w:r w:rsidR="00121E9B">
              <w:rPr>
                <w:rFonts w:ascii="MS Mincho" w:eastAsia="MS Mincho" w:hAnsi="MS Mincho" w:cs="MS Mincho"/>
              </w:rPr>
            </w:r>
            <w:r w:rsidR="00121E9B">
              <w:rPr>
                <w:rFonts w:ascii="MS Mincho" w:eastAsia="MS Mincho" w:hAnsi="MS Mincho" w:cs="MS Mincho"/>
              </w:rPr>
              <w:fldChar w:fldCharType="separate"/>
            </w:r>
            <w:r>
              <w:rPr>
                <w:rFonts w:ascii="MS Mincho" w:eastAsia="MS Mincho" w:hAnsi="MS Mincho" w:cs="MS Mincho"/>
              </w:rPr>
              <w:fldChar w:fldCharType="end"/>
            </w:r>
            <w:bookmarkEnd w:id="8"/>
            <w:r w:rsidRPr="0031404B">
              <w:t>yes    </w:t>
            </w:r>
            <w:r>
              <w:rPr>
                <w:rFonts w:ascii="MS Mincho" w:eastAsia="MS Mincho" w:hAnsi="MS Mincho" w:cs="MS Minch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MS Mincho" w:eastAsia="MS Mincho" w:hAnsi="MS Mincho" w:cs="MS Mincho"/>
              </w:rPr>
              <w:instrText xml:space="preserve"> FORMCHECKBOX </w:instrText>
            </w:r>
            <w:r w:rsidR="00121E9B">
              <w:rPr>
                <w:rFonts w:ascii="MS Mincho" w:eastAsia="MS Mincho" w:hAnsi="MS Mincho" w:cs="MS Mincho"/>
              </w:rPr>
            </w:r>
            <w:r w:rsidR="00121E9B">
              <w:rPr>
                <w:rFonts w:ascii="MS Mincho" w:eastAsia="MS Mincho" w:hAnsi="MS Mincho" w:cs="MS Mincho"/>
              </w:rPr>
              <w:fldChar w:fldCharType="separate"/>
            </w:r>
            <w:r>
              <w:rPr>
                <w:rFonts w:ascii="MS Mincho" w:eastAsia="MS Mincho" w:hAnsi="MS Mincho" w:cs="MS Mincho"/>
              </w:rPr>
              <w:fldChar w:fldCharType="end"/>
            </w:r>
            <w:bookmarkEnd w:id="9"/>
            <w:r w:rsidRPr="0031404B">
              <w:t>no     </w:t>
            </w:r>
          </w:p>
        </w:tc>
      </w:tr>
      <w:tr w:rsidR="00997C47" w14:paraId="4DBF8134" w14:textId="77777777" w:rsidTr="009037DC">
        <w:trPr>
          <w:trHeight w:val="360"/>
        </w:trPr>
        <w:tc>
          <w:tcPr>
            <w:tcW w:w="5404" w:type="dxa"/>
            <w:vAlign w:val="center"/>
          </w:tcPr>
          <w:p w14:paraId="726FB5E2" w14:textId="4B52E6AB" w:rsidR="00997C47" w:rsidRDefault="00997C47" w:rsidP="00A21D28">
            <w:pPr>
              <w:pStyle w:val="CSU-Bodytextnospafter"/>
              <w:rPr>
                <w:rFonts w:cs="Arial"/>
                <w:szCs w:val="18"/>
              </w:rPr>
            </w:pPr>
            <w:r w:rsidRPr="0031404B">
              <w:t>Company Name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396" w:type="dxa"/>
            <w:vAlign w:val="center"/>
          </w:tcPr>
          <w:p w14:paraId="42A1A18D" w14:textId="7ED481EC" w:rsidR="00997C47" w:rsidRDefault="00997C47" w:rsidP="00A21D28">
            <w:pPr>
              <w:pStyle w:val="CSU-Bodytextnospafter"/>
              <w:rPr>
                <w:rFonts w:cs="Arial"/>
                <w:szCs w:val="18"/>
              </w:rPr>
            </w:pPr>
            <w:r w:rsidRPr="0031404B">
              <w:t>Phone Number 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47" w14:paraId="38454CA7" w14:textId="77777777" w:rsidTr="009037DC">
        <w:trPr>
          <w:trHeight w:val="360"/>
        </w:trPr>
        <w:tc>
          <w:tcPr>
            <w:tcW w:w="5404" w:type="dxa"/>
            <w:vAlign w:val="center"/>
          </w:tcPr>
          <w:p w14:paraId="46CC7FB5" w14:textId="790AE53F" w:rsidR="00997C47" w:rsidRDefault="00997C47" w:rsidP="00A21D28">
            <w:pPr>
              <w:pStyle w:val="CSU-Bodytextnospafter"/>
              <w:rPr>
                <w:rFonts w:cs="Arial"/>
                <w:szCs w:val="18"/>
              </w:rPr>
            </w:pPr>
            <w:r w:rsidRPr="0031404B">
              <w:t>Policy Number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6" w:type="dxa"/>
            <w:vAlign w:val="center"/>
          </w:tcPr>
          <w:p w14:paraId="2E4C1819" w14:textId="39893C96" w:rsidR="00997C47" w:rsidRDefault="00997C47" w:rsidP="00A21D28">
            <w:pPr>
              <w:pStyle w:val="CSU-Bodytextnospafter"/>
              <w:rPr>
                <w:rFonts w:cs="Arial"/>
                <w:szCs w:val="18"/>
              </w:rPr>
            </w:pPr>
            <w:r w:rsidRPr="0031404B">
              <w:t>Group Number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47" w14:paraId="021A0AB0" w14:textId="77777777" w:rsidTr="009037DC">
        <w:trPr>
          <w:trHeight w:val="360"/>
        </w:trPr>
        <w:tc>
          <w:tcPr>
            <w:tcW w:w="5404" w:type="dxa"/>
            <w:vAlign w:val="center"/>
          </w:tcPr>
          <w:p w14:paraId="22BC11D9" w14:textId="32099DE5" w:rsidR="00997C47" w:rsidRPr="0031404B" w:rsidRDefault="00997C47" w:rsidP="00A21D28">
            <w:pPr>
              <w:pStyle w:val="CSU-Bodytextnospafter"/>
            </w:pPr>
            <w:r w:rsidRPr="0031404B">
              <w:t>Insurance Holder’s Name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6" w:type="dxa"/>
            <w:vAlign w:val="center"/>
          </w:tcPr>
          <w:p w14:paraId="2405805C" w14:textId="60E61816" w:rsidR="00997C47" w:rsidRPr="0031404B" w:rsidRDefault="00997C47" w:rsidP="00A21D28">
            <w:pPr>
              <w:pStyle w:val="CSU-Bodytextnospafter"/>
            </w:pPr>
            <w:r w:rsidRPr="0031404B">
              <w:t>Birth Date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47" w14:paraId="77691126" w14:textId="77777777" w:rsidTr="009037DC">
        <w:trPr>
          <w:trHeight w:val="360"/>
        </w:trPr>
        <w:tc>
          <w:tcPr>
            <w:tcW w:w="5404" w:type="dxa"/>
            <w:vAlign w:val="center"/>
          </w:tcPr>
          <w:p w14:paraId="46AE9867" w14:textId="23A9665E" w:rsidR="00997C47" w:rsidRPr="0031404B" w:rsidRDefault="00997C47" w:rsidP="00A21D28">
            <w:pPr>
              <w:pStyle w:val="CSU-Bodytextnospafter"/>
            </w:pPr>
            <w:r w:rsidRPr="0031404B">
              <w:t>Primary Care Physician</w:t>
            </w:r>
            <w:r w:rsidR="008F57A7">
              <w:t xml:space="preserve"> </w:t>
            </w:r>
            <w:r w:rsidR="008F57A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8F57A7">
              <w:instrText xml:space="preserve"> FORMTEXT </w:instrText>
            </w:r>
            <w:r w:rsidR="008F57A7">
              <w:fldChar w:fldCharType="separate"/>
            </w:r>
            <w:r w:rsidR="008F57A7">
              <w:rPr>
                <w:noProof/>
              </w:rPr>
              <w:t> </w:t>
            </w:r>
            <w:r w:rsidR="008F57A7">
              <w:rPr>
                <w:noProof/>
              </w:rPr>
              <w:t> </w:t>
            </w:r>
            <w:r w:rsidR="008F57A7">
              <w:rPr>
                <w:noProof/>
              </w:rPr>
              <w:t> </w:t>
            </w:r>
            <w:r w:rsidR="008F57A7">
              <w:rPr>
                <w:noProof/>
              </w:rPr>
              <w:t> </w:t>
            </w:r>
            <w:r w:rsidR="008F57A7">
              <w:rPr>
                <w:noProof/>
              </w:rPr>
              <w:t> </w:t>
            </w:r>
            <w:r w:rsidR="008F57A7">
              <w:fldChar w:fldCharType="end"/>
            </w:r>
            <w:bookmarkEnd w:id="11"/>
          </w:p>
        </w:tc>
        <w:tc>
          <w:tcPr>
            <w:tcW w:w="5396" w:type="dxa"/>
            <w:vAlign w:val="center"/>
          </w:tcPr>
          <w:p w14:paraId="331994AA" w14:textId="7636FCC6" w:rsidR="00997C47" w:rsidRPr="0031404B" w:rsidRDefault="00997C47" w:rsidP="00A21D28">
            <w:pPr>
              <w:pStyle w:val="CSU-Bodytextnospafter"/>
            </w:pPr>
            <w:r w:rsidRPr="0031404B">
              <w:t>Phone Number 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1CF126" w14:textId="77777777" w:rsidR="00997C47" w:rsidRDefault="00997C47" w:rsidP="00997C47">
      <w:pPr>
        <w:pStyle w:val="CSU-Bodytext"/>
      </w:pPr>
    </w:p>
    <w:p w14:paraId="0F6D87AC" w14:textId="5563888B" w:rsidR="003C1AA3" w:rsidRPr="009A0967" w:rsidRDefault="00BF2DDA" w:rsidP="009A0967">
      <w:pPr>
        <w:pStyle w:val="CSU-Heading1"/>
        <w:rPr>
          <w:rFonts w:cs="Arial"/>
        </w:rPr>
      </w:pPr>
      <w:r w:rsidRPr="009A0967">
        <w:rPr>
          <w:rFonts w:cs="Arial"/>
        </w:rPr>
        <w:t xml:space="preserve">Medical History </w:t>
      </w:r>
      <w:r w:rsidR="009A0967" w:rsidRPr="009A0967">
        <w:rPr>
          <w:rFonts w:cs="Arial"/>
          <w:i/>
          <w:sz w:val="18"/>
          <w:szCs w:val="18"/>
        </w:rPr>
        <w:t>(Please fill out completely!)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18"/>
      </w:tblGrid>
      <w:tr w:rsidR="005104A8" w14:paraId="67AAB4B1" w14:textId="77777777" w:rsidTr="00887554">
        <w:trPr>
          <w:trHeight w:val="360"/>
        </w:trPr>
        <w:tc>
          <w:tcPr>
            <w:tcW w:w="10818" w:type="dxa"/>
            <w:shd w:val="clear" w:color="auto" w:fill="D9D9D9" w:themeFill="background1" w:themeFillShade="D9"/>
            <w:vAlign w:val="center"/>
          </w:tcPr>
          <w:p w14:paraId="47A6DE4B" w14:textId="0B17ED66" w:rsidR="005104A8" w:rsidRDefault="005104A8" w:rsidP="00887554">
            <w:pPr>
              <w:pStyle w:val="CSU-Heading2"/>
              <w:rPr>
                <w:szCs w:val="18"/>
              </w:rPr>
            </w:pPr>
            <w:r>
              <w:t>Medications</w:t>
            </w:r>
          </w:p>
        </w:tc>
      </w:tr>
    </w:tbl>
    <w:p w14:paraId="7B60B258" w14:textId="77777777" w:rsidR="005104A8" w:rsidRDefault="005104A8" w:rsidP="00373738">
      <w:pPr>
        <w:pStyle w:val="CSU-Heading2"/>
      </w:pPr>
    </w:p>
    <w:p w14:paraId="31C639FC" w14:textId="4B1AADC1" w:rsidR="00BF2DDA" w:rsidRDefault="00BF2DDA" w:rsidP="00997C47">
      <w:pPr>
        <w:pStyle w:val="CSU-Bodytext"/>
      </w:pPr>
      <w:r>
        <w:t>All prescription medications are to be supplied and sent with the student. They MUST be in original containers. Please do NOT send medications in a “pill-minder” container. Please list all prescription medications here.</w:t>
      </w:r>
    </w:p>
    <w:p w14:paraId="51FBFCB6" w14:textId="6A5232B1" w:rsidR="00BF2DDA" w:rsidRDefault="00BF2DDA" w:rsidP="00997C47">
      <w:pPr>
        <w:pStyle w:val="CSU-Bodytext"/>
      </w:pPr>
      <w:r>
        <w:t xml:space="preserve">Please indicate if you want to be called if your child refuses medication. Please call me:  </w:t>
      </w:r>
      <w:r w:rsidR="009671B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9671BA">
        <w:instrText xml:space="preserve"> FORMCHECKBOX </w:instrText>
      </w:r>
      <w:r w:rsidR="00121E9B">
        <w:fldChar w:fldCharType="separate"/>
      </w:r>
      <w:r w:rsidR="009671BA">
        <w:fldChar w:fldCharType="end"/>
      </w:r>
      <w:bookmarkEnd w:id="12"/>
      <w:r>
        <w:t xml:space="preserve">yes       </w:t>
      </w:r>
      <w:r w:rsidR="009671B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9671BA">
        <w:instrText xml:space="preserve"> FORMCHECKBOX </w:instrText>
      </w:r>
      <w:r w:rsidR="00121E9B">
        <w:fldChar w:fldCharType="separate"/>
      </w:r>
      <w:r w:rsidR="009671BA">
        <w:fldChar w:fldCharType="end"/>
      </w:r>
      <w:bookmarkEnd w:id="13"/>
      <w:r>
        <w:t>no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3F2962" w14:paraId="2990839D" w14:textId="77777777" w:rsidTr="003F2962">
        <w:trPr>
          <w:trHeight w:val="360"/>
        </w:trPr>
        <w:tc>
          <w:tcPr>
            <w:tcW w:w="3606" w:type="dxa"/>
            <w:vAlign w:val="center"/>
          </w:tcPr>
          <w:p w14:paraId="75C78B7D" w14:textId="27F4792C" w:rsidR="003F2962" w:rsidRDefault="003F2962" w:rsidP="00A21D28">
            <w:pPr>
              <w:pStyle w:val="CSU-Bodytextnospafter"/>
            </w:pPr>
            <w:r>
              <w:t xml:space="preserve">Drug name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606" w:type="dxa"/>
            <w:vAlign w:val="center"/>
          </w:tcPr>
          <w:p w14:paraId="6EDDD06C" w14:textId="22BA3541" w:rsidR="003F2962" w:rsidRDefault="003F2962" w:rsidP="00A21D28">
            <w:pPr>
              <w:pStyle w:val="CSU-Bodytextnospafter"/>
            </w:pPr>
            <w:r>
              <w:t xml:space="preserve">Dosage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606" w:type="dxa"/>
            <w:vAlign w:val="center"/>
          </w:tcPr>
          <w:p w14:paraId="033F2C3B" w14:textId="4FAC05E5" w:rsidR="003F2962" w:rsidRDefault="003F2962" w:rsidP="00A21D28">
            <w:pPr>
              <w:pStyle w:val="CSU-Bodytextnospafter"/>
            </w:pPr>
            <w:r>
              <w:t xml:space="preserve">Time(s) to be taken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F2962" w14:paraId="3A1838D2" w14:textId="77777777" w:rsidTr="003F2962">
        <w:trPr>
          <w:trHeight w:val="360"/>
        </w:trPr>
        <w:tc>
          <w:tcPr>
            <w:tcW w:w="3606" w:type="dxa"/>
            <w:vAlign w:val="center"/>
          </w:tcPr>
          <w:p w14:paraId="35818627" w14:textId="3F0D7347" w:rsidR="003F2962" w:rsidRDefault="003F2962" w:rsidP="00A21D28">
            <w:pPr>
              <w:pStyle w:val="CSU-Bodytextnospafter"/>
            </w:pPr>
            <w:r>
              <w:t xml:space="preserve">Drug name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6" w:type="dxa"/>
            <w:vAlign w:val="center"/>
          </w:tcPr>
          <w:p w14:paraId="450445B5" w14:textId="020C4C6E" w:rsidR="003F2962" w:rsidRDefault="003F2962" w:rsidP="00A21D28">
            <w:pPr>
              <w:pStyle w:val="CSU-Bodytextnospafter"/>
            </w:pPr>
            <w:r>
              <w:t xml:space="preserve">Dosage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6" w:type="dxa"/>
            <w:vAlign w:val="center"/>
          </w:tcPr>
          <w:p w14:paraId="4FF30BCB" w14:textId="2CDCBF13" w:rsidR="003F2962" w:rsidRDefault="003F2962" w:rsidP="00A21D28">
            <w:pPr>
              <w:pStyle w:val="CSU-Bodytextnospafter"/>
            </w:pPr>
            <w:r>
              <w:t xml:space="preserve">Time(s) to be taken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962" w14:paraId="4007DE91" w14:textId="77777777" w:rsidTr="003F2962">
        <w:trPr>
          <w:trHeight w:val="360"/>
        </w:trPr>
        <w:tc>
          <w:tcPr>
            <w:tcW w:w="3606" w:type="dxa"/>
            <w:vAlign w:val="center"/>
          </w:tcPr>
          <w:p w14:paraId="2ED8923A" w14:textId="0BEB5A20" w:rsidR="003F2962" w:rsidRDefault="003F2962" w:rsidP="00A21D28">
            <w:pPr>
              <w:pStyle w:val="CSU-Bodytextnospafter"/>
            </w:pPr>
            <w:r>
              <w:t xml:space="preserve">Drug name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6" w:type="dxa"/>
            <w:vAlign w:val="center"/>
          </w:tcPr>
          <w:p w14:paraId="456E93B6" w14:textId="5EED26C2" w:rsidR="003F2962" w:rsidRDefault="003F2962" w:rsidP="00A21D28">
            <w:pPr>
              <w:pStyle w:val="CSU-Bodytextnospafter"/>
            </w:pPr>
            <w:r>
              <w:t xml:space="preserve">Dosage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6" w:type="dxa"/>
            <w:vAlign w:val="center"/>
          </w:tcPr>
          <w:p w14:paraId="3E258263" w14:textId="4AF4D5F7" w:rsidR="003F2962" w:rsidRDefault="003F2962" w:rsidP="00A21D28">
            <w:pPr>
              <w:pStyle w:val="CSU-Bodytextnospafter"/>
            </w:pPr>
            <w:r>
              <w:t xml:space="preserve">Time(s) to be taken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962" w14:paraId="589AB5AD" w14:textId="77777777" w:rsidTr="003F2962">
        <w:trPr>
          <w:trHeight w:val="360"/>
        </w:trPr>
        <w:tc>
          <w:tcPr>
            <w:tcW w:w="3606" w:type="dxa"/>
            <w:vAlign w:val="center"/>
          </w:tcPr>
          <w:p w14:paraId="618D70FC" w14:textId="3A921612" w:rsidR="003F2962" w:rsidRDefault="003F2962" w:rsidP="00A21D28">
            <w:pPr>
              <w:pStyle w:val="CSU-Bodytextnospafter"/>
            </w:pPr>
            <w:r>
              <w:t xml:space="preserve">Drug name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6" w:type="dxa"/>
            <w:vAlign w:val="center"/>
          </w:tcPr>
          <w:p w14:paraId="0A345E79" w14:textId="11658177" w:rsidR="003F2962" w:rsidRDefault="003F2962" w:rsidP="00A21D28">
            <w:pPr>
              <w:pStyle w:val="CSU-Bodytextnospafter"/>
            </w:pPr>
            <w:r>
              <w:t xml:space="preserve">Dosage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6" w:type="dxa"/>
            <w:vAlign w:val="center"/>
          </w:tcPr>
          <w:p w14:paraId="16190327" w14:textId="7E246C4C" w:rsidR="003F2962" w:rsidRDefault="003F2962" w:rsidP="00A21D28">
            <w:pPr>
              <w:pStyle w:val="CSU-Bodytextnospafter"/>
            </w:pPr>
            <w:r>
              <w:t xml:space="preserve">Time(s) to be taken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17C619" w14:textId="12F2B169" w:rsidR="0031404B" w:rsidRPr="0031404B" w:rsidRDefault="0031404B" w:rsidP="00CD29F7">
      <w:pPr>
        <w:pStyle w:val="CSU-Bodytext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78"/>
        <w:gridCol w:w="810"/>
        <w:gridCol w:w="900"/>
        <w:gridCol w:w="4230"/>
      </w:tblGrid>
      <w:tr w:rsidR="007E2966" w14:paraId="744DF63A" w14:textId="77777777" w:rsidTr="00910B20">
        <w:trPr>
          <w:trHeight w:val="360"/>
        </w:trPr>
        <w:tc>
          <w:tcPr>
            <w:tcW w:w="10818" w:type="dxa"/>
            <w:gridSpan w:val="4"/>
            <w:shd w:val="clear" w:color="auto" w:fill="D9D9D9" w:themeFill="background1" w:themeFillShade="D9"/>
            <w:vAlign w:val="center"/>
          </w:tcPr>
          <w:p w14:paraId="49A905BD" w14:textId="4A67D614" w:rsidR="007E2966" w:rsidRDefault="007E2966" w:rsidP="007E2966">
            <w:pPr>
              <w:pStyle w:val="CSU-Heading2"/>
              <w:rPr>
                <w:szCs w:val="18"/>
              </w:rPr>
            </w:pPr>
            <w:r>
              <w:lastRenderedPageBreak/>
              <w:t>Allergic Reactions</w:t>
            </w:r>
          </w:p>
        </w:tc>
      </w:tr>
      <w:tr w:rsidR="00CD29F7" w14:paraId="61FC523A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7AEE812C" w14:textId="2FA8AC6B" w:rsidR="00CD29F7" w:rsidRPr="00CD29F7" w:rsidRDefault="00CD29F7" w:rsidP="00CD29F7">
            <w:pPr>
              <w:pStyle w:val="CSU-Bodytext"/>
              <w:spacing w:after="0"/>
            </w:pPr>
            <w:r w:rsidRPr="00CD29F7">
              <w:t>Does the student have any allergies?</w:t>
            </w:r>
          </w:p>
        </w:tc>
        <w:tc>
          <w:tcPr>
            <w:tcW w:w="810" w:type="dxa"/>
            <w:vAlign w:val="center"/>
          </w:tcPr>
          <w:p w14:paraId="2ADE6A66" w14:textId="2327BAB0" w:rsidR="00CD29F7" w:rsidRDefault="00CD29F7" w:rsidP="00CD29F7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17"/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31A496CF" w14:textId="09E74249" w:rsidR="00CD29F7" w:rsidRDefault="00CD29F7" w:rsidP="00CD29F7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18"/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5E8ABC95" w14:textId="06159211" w:rsidR="00AC4E90" w:rsidRPr="003B56D5" w:rsidRDefault="003B56D5" w:rsidP="003B56D5">
            <w:pPr>
              <w:pStyle w:val="CSU-Bodytextnospafter"/>
              <w:rPr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 w:rsidR="00AC4E90" w:rsidRPr="003B56D5">
              <w:rPr>
                <w:szCs w:val="18"/>
              </w:rPr>
              <w:t>bee stings   </w:t>
            </w: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 w:rsidR="00AC4E90" w:rsidRPr="003B56D5">
              <w:rPr>
                <w:szCs w:val="18"/>
              </w:rPr>
              <w:t>food     </w:t>
            </w: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 w:rsidR="00AC4E90" w:rsidRPr="003B56D5">
              <w:rPr>
                <w:szCs w:val="18"/>
              </w:rPr>
              <w:t>seasonal     </w:t>
            </w: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 w:rsidR="00AC4E90" w:rsidRPr="003B56D5">
              <w:rPr>
                <w:rFonts w:ascii="Helvetica Neue" w:hAnsi="Helvetica Neue"/>
                <w:i/>
                <w:iCs/>
                <w:szCs w:val="18"/>
              </w:rPr>
              <w:t xml:space="preserve"> </w:t>
            </w:r>
            <w:r w:rsidR="00AC4E90" w:rsidRPr="003B56D5">
              <w:rPr>
                <w:szCs w:val="18"/>
              </w:rPr>
              <w:t>other</w:t>
            </w:r>
          </w:p>
          <w:p w14:paraId="123A4F2E" w14:textId="148A4CD4" w:rsidR="00CD29F7" w:rsidRPr="003B56D5" w:rsidRDefault="00AC4E90" w:rsidP="003B56D5">
            <w:pPr>
              <w:pStyle w:val="CSU-Bodytextnospafter"/>
              <w:rPr>
                <w:szCs w:val="18"/>
              </w:rPr>
            </w:pPr>
            <w:r w:rsidRPr="003B56D5">
              <w:rPr>
                <w:szCs w:val="18"/>
              </w:rPr>
              <w:t>Please list:</w:t>
            </w:r>
            <w:r w:rsidR="003B56D5">
              <w:rPr>
                <w:szCs w:val="18"/>
              </w:rPr>
              <w:t xml:space="preserve"> </w:t>
            </w:r>
            <w:r w:rsidR="003B56D5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3B56D5">
              <w:rPr>
                <w:szCs w:val="18"/>
              </w:rPr>
              <w:instrText xml:space="preserve"> FORMTEXT </w:instrText>
            </w:r>
            <w:r w:rsidR="003B56D5">
              <w:rPr>
                <w:szCs w:val="18"/>
              </w:rPr>
            </w:r>
            <w:r w:rsidR="003B56D5">
              <w:rPr>
                <w:szCs w:val="18"/>
              </w:rPr>
              <w:fldChar w:fldCharType="separate"/>
            </w:r>
            <w:r w:rsidR="003B56D5">
              <w:rPr>
                <w:noProof/>
                <w:szCs w:val="18"/>
              </w:rPr>
              <w:t> </w:t>
            </w:r>
            <w:r w:rsidR="003B56D5">
              <w:rPr>
                <w:noProof/>
                <w:szCs w:val="18"/>
              </w:rPr>
              <w:t> </w:t>
            </w:r>
            <w:r w:rsidR="003B56D5">
              <w:rPr>
                <w:noProof/>
                <w:szCs w:val="18"/>
              </w:rPr>
              <w:t> </w:t>
            </w:r>
            <w:r w:rsidR="003B56D5">
              <w:rPr>
                <w:noProof/>
                <w:szCs w:val="18"/>
              </w:rPr>
              <w:t> </w:t>
            </w:r>
            <w:r w:rsidR="003B56D5">
              <w:rPr>
                <w:noProof/>
                <w:szCs w:val="18"/>
              </w:rPr>
              <w:t> </w:t>
            </w:r>
            <w:r w:rsidR="003B56D5">
              <w:rPr>
                <w:szCs w:val="18"/>
              </w:rPr>
              <w:fldChar w:fldCharType="end"/>
            </w:r>
            <w:bookmarkEnd w:id="19"/>
          </w:p>
        </w:tc>
      </w:tr>
      <w:tr w:rsidR="007E2966" w14:paraId="4CB89FCD" w14:textId="77777777" w:rsidTr="009037DC">
        <w:trPr>
          <w:trHeight w:val="360"/>
        </w:trPr>
        <w:tc>
          <w:tcPr>
            <w:tcW w:w="10818" w:type="dxa"/>
            <w:gridSpan w:val="4"/>
            <w:vAlign w:val="center"/>
          </w:tcPr>
          <w:p w14:paraId="52F2EE9B" w14:textId="49CF88AA" w:rsidR="007E2966" w:rsidRDefault="007E2966" w:rsidP="007E2966">
            <w:pPr>
              <w:pStyle w:val="CSU-Bodytextnospafter"/>
              <w:rPr>
                <w:rFonts w:cs="Arial"/>
                <w:szCs w:val="18"/>
              </w:rPr>
            </w:pPr>
            <w:r w:rsidRPr="007E2966">
              <w:t>If yes to above, what happens and how is it treated?</w:t>
            </w: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D29F7" w14:paraId="33842EA0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30ED4A26" w14:textId="349C4C08" w:rsidR="00CD29F7" w:rsidRPr="007E2966" w:rsidRDefault="007E2966" w:rsidP="007E2966">
            <w:pPr>
              <w:pStyle w:val="CSU-Bodytextnospafter"/>
            </w:pPr>
            <w:r w:rsidRPr="007E2966">
              <w:t>Will the student be carrying an epi-pen or inhaler?</w:t>
            </w:r>
          </w:p>
        </w:tc>
        <w:tc>
          <w:tcPr>
            <w:tcW w:w="810" w:type="dxa"/>
            <w:vAlign w:val="center"/>
          </w:tcPr>
          <w:p w14:paraId="1A425299" w14:textId="1E29E16F" w:rsidR="00CD29F7" w:rsidRDefault="00CD29F7" w:rsidP="007E2966">
            <w:pPr>
              <w:pStyle w:val="CSU-Bodytextnospafter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7D67734C" w14:textId="47BA2B9A" w:rsidR="00CD29F7" w:rsidRDefault="00CD29F7" w:rsidP="007E2966">
            <w:pPr>
              <w:pStyle w:val="CSU-Bodytextnospafter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04BF21E6" w14:textId="008C3B93" w:rsidR="00CD29F7" w:rsidRPr="007E2966" w:rsidRDefault="007E2966" w:rsidP="007E2966">
            <w:pPr>
              <w:pStyle w:val="CSU-Bodytextnospafter"/>
            </w:pPr>
            <w:r w:rsidRPr="007E2966">
              <w:t>If “yes”, please specify:</w:t>
            </w:r>
            <w:r w:rsidR="007829FE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D29F7" w14:paraId="2265AA93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2AF84E12" w14:textId="681D6CF1" w:rsidR="00CD29F7" w:rsidRPr="007E2966" w:rsidRDefault="007E2966" w:rsidP="007E2966">
            <w:pPr>
              <w:pStyle w:val="CSU-Bodytextnospafter"/>
            </w:pPr>
            <w:r w:rsidRPr="007E2966">
              <w:t>Does the student suffer from asthma?</w:t>
            </w:r>
          </w:p>
        </w:tc>
        <w:tc>
          <w:tcPr>
            <w:tcW w:w="810" w:type="dxa"/>
            <w:vAlign w:val="center"/>
          </w:tcPr>
          <w:p w14:paraId="12D7CED3" w14:textId="5AFC6AF8" w:rsidR="00CD29F7" w:rsidRDefault="00CD29F7" w:rsidP="007E2966">
            <w:pPr>
              <w:pStyle w:val="CSU-Bodytextnospafter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7C2636A9" w14:textId="20A0A122" w:rsidR="00CD29F7" w:rsidRDefault="00CD29F7" w:rsidP="007E2966">
            <w:pPr>
              <w:pStyle w:val="CSU-Bodytextnospafter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610BF292" w14:textId="28AA4CCB" w:rsidR="00CD29F7" w:rsidRDefault="007E2966" w:rsidP="007E2966">
            <w:pPr>
              <w:pStyle w:val="CSU-Bodytextnospafter"/>
              <w:rPr>
                <w:rFonts w:cs="Arial"/>
                <w:szCs w:val="18"/>
              </w:rPr>
            </w:pPr>
            <w:r w:rsidRPr="007E2966">
              <w:t>If “yes”, please specify:</w:t>
            </w:r>
            <w:r w:rsidR="00AC3543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9F7" w14:paraId="505122AB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0AD4B233" w14:textId="1B7EBCCB" w:rsidR="00CD29F7" w:rsidRDefault="007E2966" w:rsidP="007E2966">
            <w:pPr>
              <w:pStyle w:val="CSU-Bodytextnospafter"/>
              <w:rPr>
                <w:rFonts w:cs="Arial"/>
                <w:szCs w:val="18"/>
              </w:rPr>
            </w:pPr>
            <w:r w:rsidRPr="007E2966">
              <w:t>Is it sports induced?</w:t>
            </w:r>
          </w:p>
        </w:tc>
        <w:tc>
          <w:tcPr>
            <w:tcW w:w="810" w:type="dxa"/>
            <w:vAlign w:val="center"/>
          </w:tcPr>
          <w:p w14:paraId="1CC4FDF6" w14:textId="54C9362D" w:rsidR="00CD29F7" w:rsidRDefault="00CD29F7" w:rsidP="007E2966">
            <w:pPr>
              <w:pStyle w:val="CSU-Bodytextnospafter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4C4F7905" w14:textId="46302E8B" w:rsidR="00CD29F7" w:rsidRDefault="00CD29F7" w:rsidP="007E2966">
            <w:pPr>
              <w:pStyle w:val="CSU-Bodytextnospafter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1FE28691" w14:textId="2850E077" w:rsidR="00CD29F7" w:rsidRDefault="007E2966" w:rsidP="007E2966">
            <w:pPr>
              <w:pStyle w:val="CSU-Bodytextnospafter"/>
              <w:rPr>
                <w:rFonts w:cs="Arial"/>
                <w:szCs w:val="18"/>
              </w:rPr>
            </w:pPr>
            <w:r w:rsidRPr="007E2966">
              <w:t>If “yes”, please specify:</w:t>
            </w:r>
            <w:r w:rsidR="00AC3543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2966" w14:paraId="29E11B79" w14:textId="77777777" w:rsidTr="009037DC">
        <w:trPr>
          <w:trHeight w:val="360"/>
        </w:trPr>
        <w:tc>
          <w:tcPr>
            <w:tcW w:w="10818" w:type="dxa"/>
            <w:gridSpan w:val="4"/>
            <w:vAlign w:val="center"/>
          </w:tcPr>
          <w:p w14:paraId="318DD996" w14:textId="6CE790B7" w:rsidR="007E2966" w:rsidRDefault="007E2966" w:rsidP="007E2966">
            <w:pPr>
              <w:pStyle w:val="CSU-Heading2"/>
            </w:pPr>
            <w:r>
              <w:t>Immunization Record</w:t>
            </w:r>
          </w:p>
        </w:tc>
      </w:tr>
      <w:tr w:rsidR="00CD29F7" w14:paraId="1E76876F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58094B01" w14:textId="74D53E21" w:rsidR="00CD29F7" w:rsidRPr="00DC5B0F" w:rsidRDefault="00DC5B0F" w:rsidP="00DC5B0F">
            <w:pPr>
              <w:pStyle w:val="CSU-Bodytextnospafter"/>
              <w:rPr>
                <w:rFonts w:cs="Times New Roman"/>
              </w:rPr>
            </w:pPr>
            <w:r w:rsidRPr="00DC5B0F">
              <w:t>Are all immunizations up to date including a tetanus within last 10 years?</w:t>
            </w:r>
          </w:p>
        </w:tc>
        <w:tc>
          <w:tcPr>
            <w:tcW w:w="810" w:type="dxa"/>
            <w:vAlign w:val="center"/>
          </w:tcPr>
          <w:p w14:paraId="778F450B" w14:textId="23EF6ADF" w:rsidR="00CD29F7" w:rsidRDefault="00CD29F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4E58B579" w14:textId="32E3AAAE" w:rsidR="00CD29F7" w:rsidRDefault="00CD29F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3C36D42D" w14:textId="77777777" w:rsidR="00CD29F7" w:rsidRDefault="00CD29F7" w:rsidP="00CD29F7">
            <w:pPr>
              <w:pStyle w:val="CSU-Bodytext"/>
              <w:spacing w:after="0"/>
              <w:rPr>
                <w:rFonts w:cs="Arial"/>
                <w:szCs w:val="18"/>
              </w:rPr>
            </w:pPr>
          </w:p>
        </w:tc>
      </w:tr>
      <w:tr w:rsidR="00DC5B0F" w14:paraId="143FB606" w14:textId="77777777" w:rsidTr="00910B20">
        <w:trPr>
          <w:trHeight w:val="360"/>
        </w:trPr>
        <w:tc>
          <w:tcPr>
            <w:tcW w:w="10818" w:type="dxa"/>
            <w:gridSpan w:val="4"/>
            <w:shd w:val="clear" w:color="auto" w:fill="D9D9D9" w:themeFill="background1" w:themeFillShade="D9"/>
            <w:vAlign w:val="center"/>
          </w:tcPr>
          <w:p w14:paraId="1BDD4F81" w14:textId="336AA798" w:rsidR="00DC5B0F" w:rsidRDefault="00DC5B0F" w:rsidP="00DC5B0F">
            <w:pPr>
              <w:pStyle w:val="CSU-Heading2"/>
              <w:rPr>
                <w:szCs w:val="18"/>
              </w:rPr>
            </w:pPr>
            <w:r>
              <w:t>General Medical</w:t>
            </w:r>
          </w:p>
        </w:tc>
      </w:tr>
      <w:tr w:rsidR="00187537" w14:paraId="59AC2095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1E428DF9" w14:textId="3D128F7D" w:rsidR="00187537" w:rsidRPr="00DC5B0F" w:rsidRDefault="00187537" w:rsidP="00187537">
            <w:pPr>
              <w:pStyle w:val="CSU-Bodytextnospafter"/>
            </w:pPr>
            <w:r w:rsidRPr="00483E26">
              <w:t xml:space="preserve">Are there any health or behavioral conditions that </w:t>
            </w:r>
            <w:r>
              <w:t>CSU</w:t>
            </w:r>
            <w:r w:rsidRPr="00483E26">
              <w:t xml:space="preserve"> should be aware of?</w:t>
            </w:r>
          </w:p>
        </w:tc>
        <w:tc>
          <w:tcPr>
            <w:tcW w:w="810" w:type="dxa"/>
            <w:vAlign w:val="center"/>
          </w:tcPr>
          <w:p w14:paraId="7A4D592D" w14:textId="34A89DFF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04631DBF" w14:textId="43C207F1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6978C861" w14:textId="41C0021B" w:rsidR="00187537" w:rsidRDefault="00187537" w:rsidP="00CD29F7">
            <w:pPr>
              <w:pStyle w:val="CSU-Bodytext"/>
              <w:spacing w:after="0"/>
              <w:rPr>
                <w:rFonts w:cs="Arial"/>
                <w:szCs w:val="18"/>
              </w:rPr>
            </w:pPr>
            <w:r w:rsidRPr="007E2966">
              <w:t>If “yes”, please specify:</w:t>
            </w:r>
            <w:r w:rsidR="00AC3543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537" w14:paraId="100DA1F6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0001E8AC" w14:textId="14D673BF" w:rsidR="00187537" w:rsidRPr="00910B20" w:rsidRDefault="00187537" w:rsidP="00910B20">
            <w:pPr>
              <w:pStyle w:val="CSU-Bodytextnospafter"/>
              <w:rPr>
                <w:szCs w:val="18"/>
              </w:rPr>
            </w:pPr>
            <w:r w:rsidRPr="00910B20">
              <w:rPr>
                <w:szCs w:val="18"/>
              </w:rPr>
              <w:t xml:space="preserve">Is there a history of psychological issues </w:t>
            </w:r>
            <w:r w:rsidRPr="00910B20">
              <w:rPr>
                <w:i/>
                <w:iCs/>
                <w:szCs w:val="18"/>
              </w:rPr>
              <w:t>(including but not limited to)</w:t>
            </w:r>
            <w:r w:rsidRPr="00910B20">
              <w:rPr>
                <w:szCs w:val="18"/>
              </w:rPr>
              <w:t xml:space="preserve"> cutting, eating disorders, bipolar, etc?</w:t>
            </w:r>
          </w:p>
        </w:tc>
        <w:tc>
          <w:tcPr>
            <w:tcW w:w="810" w:type="dxa"/>
            <w:vAlign w:val="center"/>
          </w:tcPr>
          <w:p w14:paraId="6447C987" w14:textId="05B78D42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310B1EFB" w14:textId="6DB2D53F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12B049D8" w14:textId="7E1DAD95" w:rsidR="00187537" w:rsidRDefault="00187537" w:rsidP="00CD29F7">
            <w:pPr>
              <w:pStyle w:val="CSU-Bodytext"/>
              <w:spacing w:after="0"/>
              <w:rPr>
                <w:rFonts w:cs="Arial"/>
                <w:szCs w:val="18"/>
              </w:rPr>
            </w:pPr>
            <w:r w:rsidRPr="007E2966">
              <w:t>If “yes”, please specify:</w:t>
            </w:r>
            <w:r w:rsidR="00AC3543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537" w14:paraId="417D22BA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51FED64A" w14:textId="181C5795" w:rsidR="00187537" w:rsidRPr="00910B20" w:rsidRDefault="00187537" w:rsidP="00910B20">
            <w:pPr>
              <w:pStyle w:val="CSU-Bodytextnospafter"/>
              <w:rPr>
                <w:szCs w:val="18"/>
              </w:rPr>
            </w:pPr>
            <w:r w:rsidRPr="00910B20">
              <w:rPr>
                <w:szCs w:val="18"/>
              </w:rPr>
              <w:t xml:space="preserve">Does the student regularly take any medications? </w:t>
            </w:r>
            <w:r w:rsidRPr="00910B20">
              <w:rPr>
                <w:i/>
                <w:iCs/>
                <w:szCs w:val="18"/>
              </w:rPr>
              <w:t>(If brought to camp they must be in original container)</w:t>
            </w:r>
          </w:p>
        </w:tc>
        <w:tc>
          <w:tcPr>
            <w:tcW w:w="810" w:type="dxa"/>
            <w:vAlign w:val="center"/>
          </w:tcPr>
          <w:p w14:paraId="386FBC96" w14:textId="00ABBB8A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31A288F4" w14:textId="5746551A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436CD6E7" w14:textId="53991CEC" w:rsidR="00187537" w:rsidRDefault="00187537" w:rsidP="00CD29F7">
            <w:pPr>
              <w:pStyle w:val="CSU-Bodytext"/>
              <w:spacing w:after="0"/>
              <w:rPr>
                <w:rFonts w:cs="Arial"/>
                <w:szCs w:val="18"/>
              </w:rPr>
            </w:pPr>
            <w:r w:rsidRPr="007E2966">
              <w:t>If “yes”, please specify:</w:t>
            </w:r>
            <w:r w:rsidR="00AC3543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537" w14:paraId="3A02A3CE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566D3943" w14:textId="5FE04EA7" w:rsidR="00187537" w:rsidRPr="00910B20" w:rsidRDefault="00187537" w:rsidP="00910B20">
            <w:pPr>
              <w:pStyle w:val="CSU-Bodytextnospafter"/>
              <w:rPr>
                <w:szCs w:val="18"/>
              </w:rPr>
            </w:pPr>
            <w:r w:rsidRPr="00910B20">
              <w:rPr>
                <w:szCs w:val="18"/>
              </w:rPr>
              <w:t>Does the student currently have any infectious diseases or conditions?</w:t>
            </w:r>
          </w:p>
        </w:tc>
        <w:tc>
          <w:tcPr>
            <w:tcW w:w="810" w:type="dxa"/>
            <w:vAlign w:val="center"/>
          </w:tcPr>
          <w:p w14:paraId="373A912A" w14:textId="403BBA96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5CDFB938" w14:textId="4E71E043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0DD185B2" w14:textId="29AF1082" w:rsidR="00187537" w:rsidRDefault="00187537" w:rsidP="00EB52AB">
            <w:pPr>
              <w:pStyle w:val="CSU-Bodytext"/>
              <w:spacing w:after="0"/>
              <w:rPr>
                <w:rFonts w:cs="Arial"/>
                <w:szCs w:val="18"/>
              </w:rPr>
            </w:pPr>
            <w:r w:rsidRPr="007E2966">
              <w:t xml:space="preserve">If “yes”, </w:t>
            </w:r>
            <w:r w:rsidR="00376403">
              <w:t>name, treatment, how long</w:t>
            </w:r>
            <w:r w:rsidRPr="007E2966">
              <w:t>:</w:t>
            </w:r>
            <w:r w:rsidR="00AC3543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537" w14:paraId="2DF4DE00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3F4DDE10" w14:textId="6165AB70" w:rsidR="00187537" w:rsidRPr="00910B20" w:rsidRDefault="00187537" w:rsidP="00910B20">
            <w:pPr>
              <w:pStyle w:val="CSU-Bodytextnospafter"/>
              <w:rPr>
                <w:szCs w:val="18"/>
              </w:rPr>
            </w:pPr>
            <w:r w:rsidRPr="00910B20">
              <w:rPr>
                <w:szCs w:val="18"/>
              </w:rPr>
              <w:t>Is the student restricted from participating in any school physical education activity?</w:t>
            </w:r>
          </w:p>
        </w:tc>
        <w:tc>
          <w:tcPr>
            <w:tcW w:w="810" w:type="dxa"/>
            <w:vAlign w:val="center"/>
          </w:tcPr>
          <w:p w14:paraId="294CD924" w14:textId="01B54708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0432FEF1" w14:textId="2272A578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336B1441" w14:textId="34BF4F8F" w:rsidR="00187537" w:rsidRDefault="00187537" w:rsidP="00CD29F7">
            <w:pPr>
              <w:pStyle w:val="CSU-Bodytext"/>
              <w:spacing w:after="0"/>
              <w:rPr>
                <w:rFonts w:cs="Arial"/>
                <w:szCs w:val="18"/>
              </w:rPr>
            </w:pPr>
            <w:r w:rsidRPr="007E2966">
              <w:t>If “yes”, please specify:</w:t>
            </w:r>
            <w:r w:rsidR="00AC3543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537" w14:paraId="0B6DEE86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74A13236" w14:textId="6D0662BA" w:rsidR="00187537" w:rsidRPr="00910B20" w:rsidRDefault="00187537" w:rsidP="00910B20">
            <w:pPr>
              <w:pStyle w:val="CSU-Bodytextnospafter"/>
              <w:rPr>
                <w:szCs w:val="18"/>
              </w:rPr>
            </w:pPr>
            <w:r w:rsidRPr="00910B20">
              <w:rPr>
                <w:szCs w:val="18"/>
              </w:rPr>
              <w:t>Were any complicating medical problems noted in last health examination? </w:t>
            </w:r>
          </w:p>
        </w:tc>
        <w:tc>
          <w:tcPr>
            <w:tcW w:w="810" w:type="dxa"/>
            <w:vAlign w:val="center"/>
          </w:tcPr>
          <w:p w14:paraId="67103BD3" w14:textId="2342C2D7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74D3F161" w14:textId="53397F35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01E00D61" w14:textId="2A5BE9DB" w:rsidR="00187537" w:rsidRDefault="00187537" w:rsidP="00CD29F7">
            <w:pPr>
              <w:pStyle w:val="CSU-Bodytext"/>
              <w:spacing w:after="0"/>
              <w:rPr>
                <w:rFonts w:cs="Arial"/>
                <w:szCs w:val="18"/>
              </w:rPr>
            </w:pPr>
            <w:r w:rsidRPr="007E2966">
              <w:t>If “yes”, please specify:</w:t>
            </w:r>
            <w:r w:rsidR="00AC3543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537" w14:paraId="0E81B6F4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37872DE7" w14:textId="6F65A524" w:rsidR="00187537" w:rsidRPr="00910B20" w:rsidRDefault="00187537" w:rsidP="00910B20">
            <w:pPr>
              <w:pStyle w:val="CSU-Bodytextnospafter"/>
              <w:rPr>
                <w:szCs w:val="18"/>
              </w:rPr>
            </w:pPr>
            <w:r w:rsidRPr="00910B20">
              <w:rPr>
                <w:szCs w:val="18"/>
              </w:rPr>
              <w:t>Is the student currently under a physician’s care for a medical problem?</w:t>
            </w:r>
          </w:p>
        </w:tc>
        <w:tc>
          <w:tcPr>
            <w:tcW w:w="810" w:type="dxa"/>
            <w:vAlign w:val="center"/>
          </w:tcPr>
          <w:p w14:paraId="57F8CD9C" w14:textId="5FD1EA92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7EF4B994" w14:textId="1320C679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0D804FCA" w14:textId="23274649" w:rsidR="00187537" w:rsidRDefault="00187537" w:rsidP="00CD29F7">
            <w:pPr>
              <w:pStyle w:val="CSU-Bodytext"/>
              <w:spacing w:after="0"/>
              <w:rPr>
                <w:rFonts w:cs="Arial"/>
                <w:szCs w:val="18"/>
              </w:rPr>
            </w:pPr>
            <w:r w:rsidRPr="007E2966">
              <w:t>If “yes”, please specify:</w:t>
            </w:r>
            <w:r w:rsidR="00AC3543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537" w14:paraId="79321EAE" w14:textId="77777777" w:rsidTr="00CD29F7">
        <w:trPr>
          <w:trHeight w:val="360"/>
        </w:trPr>
        <w:tc>
          <w:tcPr>
            <w:tcW w:w="4878" w:type="dxa"/>
            <w:vAlign w:val="center"/>
          </w:tcPr>
          <w:p w14:paraId="5F164163" w14:textId="284275DF" w:rsidR="00187537" w:rsidRPr="00910B20" w:rsidRDefault="00187537" w:rsidP="00910B20">
            <w:pPr>
              <w:pStyle w:val="CSU-Bodytextnospafter"/>
              <w:rPr>
                <w:szCs w:val="18"/>
              </w:rPr>
            </w:pPr>
            <w:r w:rsidRPr="00910B20">
              <w:rPr>
                <w:szCs w:val="18"/>
              </w:rPr>
              <w:t>Other medical concerns for your student?</w:t>
            </w:r>
          </w:p>
        </w:tc>
        <w:tc>
          <w:tcPr>
            <w:tcW w:w="810" w:type="dxa"/>
            <w:vAlign w:val="center"/>
          </w:tcPr>
          <w:p w14:paraId="73D753D8" w14:textId="6B6AC4DB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14:paraId="26B8805A" w14:textId="7A0EE889" w:rsidR="00187537" w:rsidRDefault="00187537" w:rsidP="007E2966">
            <w:pPr>
              <w:pStyle w:val="CSU-Bodytext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121E9B">
              <w:rPr>
                <w:rFonts w:cs="Arial"/>
                <w:szCs w:val="18"/>
              </w:rPr>
            </w:r>
            <w:r w:rsidR="00121E9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no</w:t>
            </w:r>
          </w:p>
        </w:tc>
        <w:tc>
          <w:tcPr>
            <w:tcW w:w="4230" w:type="dxa"/>
            <w:vAlign w:val="center"/>
          </w:tcPr>
          <w:p w14:paraId="0F20D257" w14:textId="34C01C30" w:rsidR="00187537" w:rsidRDefault="00187537" w:rsidP="00CD29F7">
            <w:pPr>
              <w:pStyle w:val="CSU-Bodytext"/>
              <w:spacing w:after="0"/>
              <w:rPr>
                <w:rFonts w:cs="Arial"/>
                <w:szCs w:val="18"/>
              </w:rPr>
            </w:pPr>
            <w:r w:rsidRPr="007E2966">
              <w:t>If “yes”, please specify:</w:t>
            </w:r>
            <w:r w:rsidR="00AC3543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559711" w14:textId="1ED630C6" w:rsidR="00F65163" w:rsidRPr="00F65163" w:rsidRDefault="00F65163" w:rsidP="00D64308">
      <w:pPr>
        <w:pStyle w:val="CSU-Heading1"/>
        <w:spacing w:before="120"/>
        <w:rPr>
          <w:rFonts w:cs="Arial"/>
          <w:i/>
          <w:sz w:val="18"/>
        </w:rPr>
      </w:pPr>
      <w:r w:rsidRPr="00F65163">
        <w:rPr>
          <w:rFonts w:cs="Arial"/>
        </w:rPr>
        <w:t xml:space="preserve">Parent or Guardian Signature </w:t>
      </w:r>
      <w:r w:rsidRPr="00F65163">
        <w:rPr>
          <w:rFonts w:cs="Arial"/>
          <w:i/>
          <w:sz w:val="18"/>
        </w:rPr>
        <w:t>(Required for camp/conference attendance)</w:t>
      </w:r>
    </w:p>
    <w:p w14:paraId="45596B55" w14:textId="20A941E0" w:rsidR="0018512B" w:rsidRPr="00F128C0" w:rsidRDefault="00F65163" w:rsidP="00B060B2">
      <w:pPr>
        <w:pStyle w:val="CSU-Bodytext"/>
        <w:rPr>
          <w:i/>
        </w:rPr>
      </w:pPr>
      <w:r w:rsidRPr="00F65163">
        <w:rPr>
          <w:i/>
        </w:rPr>
        <w:t xml:space="preserve">I know of no reason(s), other than the information indicated on this form, why my son/daughter should not participate in prescribed activities. I acknowledge that events at </w:t>
      </w:r>
      <w:r>
        <w:rPr>
          <w:i/>
        </w:rPr>
        <w:t xml:space="preserve">Clarks </w:t>
      </w:r>
      <w:r w:rsidRPr="00F65163">
        <w:rPr>
          <w:i/>
        </w:rPr>
        <w:t xml:space="preserve">Summit University may include, but are not limited to, use of </w:t>
      </w:r>
      <w:r>
        <w:rPr>
          <w:i/>
        </w:rPr>
        <w:t>C</w:t>
      </w:r>
      <w:r w:rsidRPr="00F65163">
        <w:rPr>
          <w:i/>
        </w:rPr>
        <w:t xml:space="preserve">SU’s rock climbing wall and transportation to and from a ministry location in vehicles supplied by </w:t>
      </w:r>
      <w:r>
        <w:rPr>
          <w:i/>
        </w:rPr>
        <w:t xml:space="preserve">Clarks </w:t>
      </w:r>
      <w:r w:rsidRPr="00F65163">
        <w:rPr>
          <w:i/>
        </w:rPr>
        <w:t xml:space="preserve">Summit University. I authorize the director(s) of this event to act for me according to their best judgment in any medical emergency. I also understand that I am responsible for health insurance for my child and will be responsible for </w:t>
      </w:r>
      <w:r w:rsidR="00D51990" w:rsidRPr="00F65163">
        <w:rPr>
          <w:i/>
        </w:rPr>
        <w:t>all</w:t>
      </w:r>
      <w:r w:rsidRPr="00F65163">
        <w:rPr>
          <w:i/>
        </w:rPr>
        <w:t xml:space="preserve"> costs incurred for seeking medical attention on his or her behalf. I agree to hold </w:t>
      </w:r>
      <w:r w:rsidR="009A6BD2">
        <w:rPr>
          <w:i/>
        </w:rPr>
        <w:t>CSU</w:t>
      </w:r>
      <w:r w:rsidRPr="00F65163">
        <w:rPr>
          <w:i/>
        </w:rPr>
        <w:t xml:space="preserve"> harmless for all occurrences relating to this event. I also understand that this event is voluntary on my part and has been initiated at my request.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bottom w:w="202" w:type="dxa"/>
          <w:right w:w="115" w:type="dxa"/>
        </w:tblCellMar>
        <w:tblLook w:val="04A0" w:firstRow="1" w:lastRow="0" w:firstColumn="1" w:lastColumn="0" w:noHBand="0" w:noVBand="1"/>
      </w:tblPr>
      <w:tblGrid>
        <w:gridCol w:w="8208"/>
        <w:gridCol w:w="2610"/>
      </w:tblGrid>
      <w:tr w:rsidR="00F106F6" w14:paraId="216D69F0" w14:textId="77777777" w:rsidTr="00A54806">
        <w:trPr>
          <w:trHeight w:val="504"/>
        </w:trPr>
        <w:tc>
          <w:tcPr>
            <w:tcW w:w="8208" w:type="dxa"/>
            <w:vAlign w:val="bottom"/>
          </w:tcPr>
          <w:p w14:paraId="4564F5C7" w14:textId="77777777" w:rsidR="00F106F6" w:rsidRDefault="00F106F6" w:rsidP="00BC10FB">
            <w:pPr>
              <w:pStyle w:val="CSU-Bodytext"/>
              <w:tabs>
                <w:tab w:val="right" w:leader="underscore" w:pos="7740"/>
              </w:tabs>
              <w:spacing w:after="0"/>
            </w:pPr>
            <w:r>
              <w:t xml:space="preserve">Parent Signature </w:t>
            </w:r>
            <w:r w:rsidRPr="006E2C72">
              <w:rPr>
                <w:color w:val="A6A6A6" w:themeColor="background1" w:themeShade="A6"/>
              </w:rPr>
              <w:tab/>
            </w:r>
          </w:p>
        </w:tc>
        <w:tc>
          <w:tcPr>
            <w:tcW w:w="2610" w:type="dxa"/>
            <w:vAlign w:val="bottom"/>
          </w:tcPr>
          <w:p w14:paraId="4D35BBAB" w14:textId="77777777" w:rsidR="00F106F6" w:rsidRDefault="00F106F6" w:rsidP="00887554">
            <w:pPr>
              <w:pStyle w:val="CSU-Bodytext"/>
              <w:tabs>
                <w:tab w:val="right" w:leader="underscore" w:pos="2230"/>
              </w:tabs>
              <w:spacing w:after="0"/>
            </w:pPr>
            <w:r>
              <w:t>Date</w:t>
            </w:r>
            <w:r w:rsidRPr="006E2C72">
              <w:rPr>
                <w:color w:val="A6A6A6" w:themeColor="background1" w:themeShade="A6"/>
              </w:rPr>
              <w:tab/>
            </w:r>
          </w:p>
        </w:tc>
      </w:tr>
    </w:tbl>
    <w:p w14:paraId="1305178B" w14:textId="77777777" w:rsidR="00F106F6" w:rsidRDefault="00F106F6" w:rsidP="00B060B2">
      <w:pPr>
        <w:pStyle w:val="CSU-Bodytext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F21B8A" w14:paraId="4592CBA9" w14:textId="77777777" w:rsidTr="009F21FC">
        <w:trPr>
          <w:trHeight w:val="377"/>
        </w:trPr>
        <w:tc>
          <w:tcPr>
            <w:tcW w:w="10818" w:type="dxa"/>
            <w:gridSpan w:val="3"/>
            <w:shd w:val="clear" w:color="auto" w:fill="D9D9D9" w:themeFill="background1" w:themeFillShade="D9"/>
            <w:vAlign w:val="center"/>
          </w:tcPr>
          <w:p w14:paraId="5BA78B2B" w14:textId="211BD7CD" w:rsidR="00F21B8A" w:rsidRDefault="004F297E" w:rsidP="00F128C0">
            <w:pPr>
              <w:pStyle w:val="CSU-Heading2"/>
              <w:rPr>
                <w:szCs w:val="18"/>
              </w:rPr>
            </w:pPr>
            <w:r>
              <w:t>Contact Informat</w:t>
            </w:r>
            <w:r w:rsidR="00F21B8A">
              <w:t>ion</w:t>
            </w:r>
          </w:p>
        </w:tc>
      </w:tr>
      <w:tr w:rsidR="007829FE" w14:paraId="156A18FF" w14:textId="77777777" w:rsidTr="009F21FC">
        <w:trPr>
          <w:trHeight w:val="360"/>
        </w:trPr>
        <w:tc>
          <w:tcPr>
            <w:tcW w:w="3606" w:type="dxa"/>
            <w:vAlign w:val="center"/>
          </w:tcPr>
          <w:p w14:paraId="63677803" w14:textId="5CA287B1" w:rsidR="007829FE" w:rsidRDefault="007829FE" w:rsidP="009F21FC">
            <w:pPr>
              <w:pStyle w:val="CSU-Bodytext"/>
              <w:spacing w:after="0"/>
              <w:jc w:val="center"/>
            </w:pPr>
            <w:r w:rsidRPr="0017050F">
              <w:rPr>
                <w:b/>
                <w:i/>
              </w:rPr>
              <w:t>Sports Camps</w:t>
            </w:r>
            <w:r>
              <w:br/>
            </w:r>
            <w:r w:rsidR="00F53D6D">
              <w:t>P</w:t>
            </w:r>
            <w:r w:rsidR="0017050F">
              <w:t>:</w:t>
            </w:r>
            <w:r>
              <w:t xml:space="preserve"> 570.585.9322</w:t>
            </w:r>
            <w:r>
              <w:br/>
            </w:r>
            <w:r w:rsidR="00F53D6D">
              <w:t>F</w:t>
            </w:r>
            <w:r>
              <w:t>: 570.585.9336</w:t>
            </w:r>
          </w:p>
        </w:tc>
        <w:tc>
          <w:tcPr>
            <w:tcW w:w="3606" w:type="dxa"/>
            <w:vAlign w:val="center"/>
          </w:tcPr>
          <w:p w14:paraId="1373EAED" w14:textId="129987AA" w:rsidR="007829FE" w:rsidRDefault="007829FE" w:rsidP="008E2707">
            <w:pPr>
              <w:pStyle w:val="CSU-Bodytext"/>
              <w:spacing w:after="0"/>
              <w:jc w:val="center"/>
            </w:pPr>
            <w:r w:rsidRPr="0017050F">
              <w:rPr>
                <w:b/>
                <w:i/>
              </w:rPr>
              <w:t>TLC</w:t>
            </w:r>
            <w:r w:rsidR="008E2707">
              <w:t xml:space="preserve"> </w:t>
            </w:r>
            <w:r>
              <w:br/>
            </w:r>
            <w:r w:rsidR="00F53D6D">
              <w:t>P</w:t>
            </w:r>
            <w:r w:rsidR="0017050F">
              <w:t>:</w:t>
            </w:r>
            <w:r>
              <w:t xml:space="preserve"> 570.585.9354</w:t>
            </w:r>
            <w:r>
              <w:br/>
            </w:r>
            <w:r w:rsidR="00F53D6D">
              <w:t>F</w:t>
            </w:r>
            <w:r>
              <w:t>: 570.585.9268</w:t>
            </w:r>
          </w:p>
        </w:tc>
        <w:tc>
          <w:tcPr>
            <w:tcW w:w="3606" w:type="dxa"/>
            <w:vAlign w:val="center"/>
          </w:tcPr>
          <w:p w14:paraId="610845C9" w14:textId="6977C534" w:rsidR="007829FE" w:rsidRDefault="0017050F" w:rsidP="009F21FC">
            <w:pPr>
              <w:pStyle w:val="CSU-Bodytext"/>
              <w:spacing w:after="0"/>
              <w:jc w:val="center"/>
            </w:pPr>
            <w:r w:rsidRPr="0017050F">
              <w:rPr>
                <w:b/>
                <w:i/>
              </w:rPr>
              <w:t>Radiate</w:t>
            </w:r>
            <w:r w:rsidR="007829FE">
              <w:br/>
            </w:r>
            <w:r w:rsidR="00F53D6D">
              <w:t>P</w:t>
            </w:r>
            <w:r>
              <w:t>:</w:t>
            </w:r>
            <w:r w:rsidR="007829FE">
              <w:t xml:space="preserve"> 570.585.9361</w:t>
            </w:r>
            <w:r w:rsidR="007829FE">
              <w:br/>
            </w:r>
            <w:r w:rsidR="00F53D6D">
              <w:t>F</w:t>
            </w:r>
            <w:r w:rsidR="007829FE">
              <w:t>: 570.585.9268</w:t>
            </w:r>
          </w:p>
        </w:tc>
      </w:tr>
    </w:tbl>
    <w:p w14:paraId="71945AAC" w14:textId="77777777" w:rsidR="007829FE" w:rsidRDefault="007829FE" w:rsidP="004D3E28">
      <w:pPr>
        <w:pStyle w:val="CSU-Bodytext"/>
        <w:spacing w:before="120" w:after="120"/>
      </w:pPr>
    </w:p>
    <w:sectPr w:rsidR="007829FE" w:rsidSect="00C11E67">
      <w:footerReference w:type="default" r:id="rId7"/>
      <w:pgSz w:w="12240" w:h="15840"/>
      <w:pgMar w:top="1440" w:right="72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E06E" w14:textId="77777777" w:rsidR="00121E9B" w:rsidRDefault="00121E9B" w:rsidP="00C11E67">
      <w:r>
        <w:separator/>
      </w:r>
    </w:p>
  </w:endnote>
  <w:endnote w:type="continuationSeparator" w:id="0">
    <w:p w14:paraId="6AF26F5A" w14:textId="77777777" w:rsidR="00121E9B" w:rsidRDefault="00121E9B" w:rsidP="00C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Neue-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-Roman">
    <w:charset w:val="00"/>
    <w:family w:val="auto"/>
    <w:pitch w:val="variable"/>
    <w:sig w:usb0="00000003" w:usb1="00000000" w:usb2="00000000" w:usb3="00000000" w:csb0="00000001" w:csb1="00000000"/>
  </w:font>
  <w:font w:name="HelveticaNeue-HeavyCondObl">
    <w:charset w:val="00"/>
    <w:family w:val="auto"/>
    <w:pitch w:val="variable"/>
    <w:sig w:usb0="00000003" w:usb1="00000000" w:usb2="00000000" w:usb3="00000000" w:csb0="00000001" w:csb1="00000000"/>
  </w:font>
  <w:font w:name="HelveticaNeue-MediumCond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Neue-LightCond">
    <w:charset w:val="00"/>
    <w:family w:val="auto"/>
    <w:pitch w:val="variable"/>
    <w:sig w:usb0="00000003" w:usb1="00000000" w:usb2="00000000" w:usb3="00000000" w:csb0="00000001" w:csb1="00000000"/>
  </w:font>
  <w:font w:name="Futura-Book">
    <w:charset w:val="00"/>
    <w:family w:val="auto"/>
    <w:pitch w:val="variable"/>
    <w:sig w:usb0="80000067" w:usb1="00000000" w:usb2="00000000" w:usb3="00000000" w:csb0="000001FB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haparralPro-Italic">
    <w:charset w:val="00"/>
    <w:family w:val="auto"/>
    <w:pitch w:val="variable"/>
    <w:sig w:usb0="00000007" w:usb1="00000001" w:usb2="00000000" w:usb3="00000000" w:csb0="00000093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DA764" w14:textId="77777777" w:rsidR="009037DC" w:rsidRDefault="009037DC">
    <w:r>
      <w:rPr>
        <w:noProof/>
      </w:rPr>
      <w:drawing>
        <wp:inline distT="0" distB="0" distL="0" distR="0" wp14:anchorId="79A4E72E" wp14:editId="4645D35C">
          <wp:extent cx="6858000" cy="847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AF23A" w14:textId="77777777" w:rsidR="00121E9B" w:rsidRDefault="00121E9B" w:rsidP="00C11E67">
      <w:r>
        <w:separator/>
      </w:r>
    </w:p>
  </w:footnote>
  <w:footnote w:type="continuationSeparator" w:id="0">
    <w:p w14:paraId="2C805363" w14:textId="77777777" w:rsidR="00121E9B" w:rsidRDefault="00121E9B" w:rsidP="00C1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995"/>
    <w:multiLevelType w:val="multilevel"/>
    <w:tmpl w:val="2B9A18BC"/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245F12"/>
    <w:multiLevelType w:val="hybridMultilevel"/>
    <w:tmpl w:val="7500F194"/>
    <w:lvl w:ilvl="0" w:tplc="7A86DB64">
      <w:start w:val="1"/>
      <w:numFmt w:val="bullet"/>
      <w:pStyle w:val="CSU-Checkbox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94F73"/>
    <w:multiLevelType w:val="hybridMultilevel"/>
    <w:tmpl w:val="9F26EABE"/>
    <w:lvl w:ilvl="0" w:tplc="3B8CE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3503"/>
    <w:multiLevelType w:val="hybridMultilevel"/>
    <w:tmpl w:val="9CE694EE"/>
    <w:lvl w:ilvl="0" w:tplc="1DA48D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C14A0"/>
    <w:multiLevelType w:val="hybridMultilevel"/>
    <w:tmpl w:val="54A47FF0"/>
    <w:lvl w:ilvl="0" w:tplc="C0B68136">
      <w:start w:val="1"/>
      <w:numFmt w:val="bullet"/>
      <w:pStyle w:val="CSU-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2B"/>
    <w:rsid w:val="000355FD"/>
    <w:rsid w:val="00064AD5"/>
    <w:rsid w:val="00080848"/>
    <w:rsid w:val="000A5B22"/>
    <w:rsid w:val="000B2DFC"/>
    <w:rsid w:val="000E6785"/>
    <w:rsid w:val="0012146E"/>
    <w:rsid w:val="00121778"/>
    <w:rsid w:val="00121E9B"/>
    <w:rsid w:val="001225A4"/>
    <w:rsid w:val="00134FE4"/>
    <w:rsid w:val="001435C9"/>
    <w:rsid w:val="00146128"/>
    <w:rsid w:val="0017050F"/>
    <w:rsid w:val="0018512B"/>
    <w:rsid w:val="00187537"/>
    <w:rsid w:val="001A4801"/>
    <w:rsid w:val="001C39EB"/>
    <w:rsid w:val="001F13AB"/>
    <w:rsid w:val="001F7AA2"/>
    <w:rsid w:val="0026484D"/>
    <w:rsid w:val="00271F63"/>
    <w:rsid w:val="002C493D"/>
    <w:rsid w:val="002E1602"/>
    <w:rsid w:val="002E4DE3"/>
    <w:rsid w:val="002E76AC"/>
    <w:rsid w:val="0031404B"/>
    <w:rsid w:val="00373738"/>
    <w:rsid w:val="00376403"/>
    <w:rsid w:val="0039193D"/>
    <w:rsid w:val="003B1DB2"/>
    <w:rsid w:val="003B56D5"/>
    <w:rsid w:val="003C1AA3"/>
    <w:rsid w:val="003C708C"/>
    <w:rsid w:val="003F2962"/>
    <w:rsid w:val="00404B2D"/>
    <w:rsid w:val="00406FF8"/>
    <w:rsid w:val="00424B26"/>
    <w:rsid w:val="004363D8"/>
    <w:rsid w:val="00452AA6"/>
    <w:rsid w:val="00463372"/>
    <w:rsid w:val="00483E26"/>
    <w:rsid w:val="00491646"/>
    <w:rsid w:val="004B1510"/>
    <w:rsid w:val="004C1354"/>
    <w:rsid w:val="004D011E"/>
    <w:rsid w:val="004D14EA"/>
    <w:rsid w:val="004D3E28"/>
    <w:rsid w:val="004F297E"/>
    <w:rsid w:val="005104A8"/>
    <w:rsid w:val="005455B5"/>
    <w:rsid w:val="0055024D"/>
    <w:rsid w:val="00560B92"/>
    <w:rsid w:val="005815BB"/>
    <w:rsid w:val="00596AF2"/>
    <w:rsid w:val="005F4555"/>
    <w:rsid w:val="00683CB5"/>
    <w:rsid w:val="00692974"/>
    <w:rsid w:val="006934CC"/>
    <w:rsid w:val="00695005"/>
    <w:rsid w:val="006A678B"/>
    <w:rsid w:val="006D5742"/>
    <w:rsid w:val="006E2C72"/>
    <w:rsid w:val="007045EB"/>
    <w:rsid w:val="00706062"/>
    <w:rsid w:val="007131D7"/>
    <w:rsid w:val="00720D33"/>
    <w:rsid w:val="00723314"/>
    <w:rsid w:val="007354E3"/>
    <w:rsid w:val="00765D88"/>
    <w:rsid w:val="0077266B"/>
    <w:rsid w:val="00774024"/>
    <w:rsid w:val="007829FE"/>
    <w:rsid w:val="007E079C"/>
    <w:rsid w:val="007E2966"/>
    <w:rsid w:val="007E60E5"/>
    <w:rsid w:val="007F0C30"/>
    <w:rsid w:val="007F70D2"/>
    <w:rsid w:val="0080739E"/>
    <w:rsid w:val="00810D18"/>
    <w:rsid w:val="0085601C"/>
    <w:rsid w:val="00867840"/>
    <w:rsid w:val="00872620"/>
    <w:rsid w:val="008913B2"/>
    <w:rsid w:val="00897E01"/>
    <w:rsid w:val="008A1EB7"/>
    <w:rsid w:val="008E2707"/>
    <w:rsid w:val="008E51A5"/>
    <w:rsid w:val="008F57A7"/>
    <w:rsid w:val="009037DC"/>
    <w:rsid w:val="00910B20"/>
    <w:rsid w:val="009671BA"/>
    <w:rsid w:val="00997C47"/>
    <w:rsid w:val="009A0967"/>
    <w:rsid w:val="009A6BD2"/>
    <w:rsid w:val="009B5B38"/>
    <w:rsid w:val="009C3E4B"/>
    <w:rsid w:val="009D3F5B"/>
    <w:rsid w:val="009F21FC"/>
    <w:rsid w:val="00A21D28"/>
    <w:rsid w:val="00A4209F"/>
    <w:rsid w:val="00A46181"/>
    <w:rsid w:val="00A54806"/>
    <w:rsid w:val="00A82302"/>
    <w:rsid w:val="00AA079D"/>
    <w:rsid w:val="00AC3543"/>
    <w:rsid w:val="00AC4E90"/>
    <w:rsid w:val="00B060B2"/>
    <w:rsid w:val="00B13A14"/>
    <w:rsid w:val="00B50912"/>
    <w:rsid w:val="00B521ED"/>
    <w:rsid w:val="00B9030C"/>
    <w:rsid w:val="00B97422"/>
    <w:rsid w:val="00BA1461"/>
    <w:rsid w:val="00BB3FBC"/>
    <w:rsid w:val="00BB472F"/>
    <w:rsid w:val="00BC10FB"/>
    <w:rsid w:val="00BC2A7C"/>
    <w:rsid w:val="00BC5958"/>
    <w:rsid w:val="00BF2DDA"/>
    <w:rsid w:val="00C11E67"/>
    <w:rsid w:val="00C161F8"/>
    <w:rsid w:val="00C42436"/>
    <w:rsid w:val="00C42A36"/>
    <w:rsid w:val="00C43F87"/>
    <w:rsid w:val="00C62B1D"/>
    <w:rsid w:val="00C7389E"/>
    <w:rsid w:val="00C739FA"/>
    <w:rsid w:val="00CA4520"/>
    <w:rsid w:val="00CD29F7"/>
    <w:rsid w:val="00D167FA"/>
    <w:rsid w:val="00D51883"/>
    <w:rsid w:val="00D51990"/>
    <w:rsid w:val="00D64308"/>
    <w:rsid w:val="00DC5B0F"/>
    <w:rsid w:val="00DF0449"/>
    <w:rsid w:val="00E03762"/>
    <w:rsid w:val="00E64B49"/>
    <w:rsid w:val="00E76506"/>
    <w:rsid w:val="00EB52AB"/>
    <w:rsid w:val="00ED0058"/>
    <w:rsid w:val="00F106F6"/>
    <w:rsid w:val="00F11797"/>
    <w:rsid w:val="00F128C0"/>
    <w:rsid w:val="00F17408"/>
    <w:rsid w:val="00F21B8A"/>
    <w:rsid w:val="00F41640"/>
    <w:rsid w:val="00F53D6D"/>
    <w:rsid w:val="00F634A9"/>
    <w:rsid w:val="00F65163"/>
    <w:rsid w:val="00F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474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18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692974"/>
    <w:pPr>
      <w:widowControl w:val="0"/>
      <w:suppressAutoHyphens/>
      <w:autoSpaceDE w:val="0"/>
      <w:autoSpaceDN w:val="0"/>
      <w:adjustRightInd w:val="0"/>
      <w:spacing w:line="288" w:lineRule="auto"/>
      <w:textAlignment w:val="center"/>
      <w:outlineLvl w:val="0"/>
    </w:pPr>
    <w:rPr>
      <w:rFonts w:ascii="HelveticaNeue-Heavy" w:hAnsi="HelveticaNeue-Heavy" w:cs="HelveticaNeue-Heavy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24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38"/>
    <w:rPr>
      <w:rFonts w:ascii="Lucida Grande" w:hAnsi="Lucida Grande" w:cs="Lucida Grande"/>
      <w:sz w:val="18"/>
      <w:szCs w:val="18"/>
    </w:rPr>
  </w:style>
  <w:style w:type="paragraph" w:customStyle="1" w:styleId="CSU-MainTitle">
    <w:name w:val="CSU-Main Title"/>
    <w:basedOn w:val="Normal"/>
    <w:autoRedefine/>
    <w:qFormat/>
    <w:rsid w:val="004C1354"/>
    <w:pPr>
      <w:spacing w:after="28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CSU-Heading1">
    <w:name w:val="CSU-Heading 1"/>
    <w:basedOn w:val="Normal"/>
    <w:qFormat/>
    <w:rsid w:val="004C1354"/>
    <w:pPr>
      <w:spacing w:after="200"/>
    </w:pPr>
    <w:rPr>
      <w:rFonts w:ascii="Arial" w:hAnsi="Arial" w:cstheme="minorBidi"/>
      <w:b/>
      <w:bCs/>
      <w:color w:val="000000" w:themeColor="text1"/>
    </w:rPr>
  </w:style>
  <w:style w:type="paragraph" w:customStyle="1" w:styleId="CSU-Heading2">
    <w:name w:val="CSU-Heading 2"/>
    <w:basedOn w:val="Normal"/>
    <w:autoRedefine/>
    <w:qFormat/>
    <w:rsid w:val="004C1354"/>
    <w:rPr>
      <w:rFonts w:ascii="Arial Bold" w:hAnsi="Arial Bold" w:cs="Arial"/>
      <w:b/>
      <w:bCs/>
      <w:caps/>
      <w:color w:val="000000" w:themeColor="text1"/>
      <w:sz w:val="18"/>
      <w:szCs w:val="20"/>
    </w:rPr>
  </w:style>
  <w:style w:type="paragraph" w:customStyle="1" w:styleId="CSU-LineLeader">
    <w:name w:val="CSU-Line Leader"/>
    <w:basedOn w:val="Normal"/>
    <w:autoRedefine/>
    <w:qFormat/>
    <w:rsid w:val="004C1354"/>
    <w:pPr>
      <w:tabs>
        <w:tab w:val="left" w:leader="underscore" w:pos="10800"/>
      </w:tabs>
    </w:pPr>
    <w:rPr>
      <w:rFonts w:ascii="Arial" w:hAnsi="Arial" w:cs="Arial"/>
      <w:sz w:val="18"/>
      <w:szCs w:val="18"/>
    </w:rPr>
  </w:style>
  <w:style w:type="paragraph" w:customStyle="1" w:styleId="CSU-Checkbox">
    <w:name w:val="CSU-Check box"/>
    <w:basedOn w:val="Normal"/>
    <w:autoRedefine/>
    <w:qFormat/>
    <w:rsid w:val="005455B5"/>
    <w:pPr>
      <w:numPr>
        <w:numId w:val="3"/>
      </w:numPr>
      <w:contextualSpacing/>
    </w:pPr>
    <w:rPr>
      <w:rFonts w:ascii="Arial" w:hAnsi="Arial" w:cstheme="minorBidi"/>
      <w:sz w:val="18"/>
      <w:szCs w:val="20"/>
    </w:rPr>
  </w:style>
  <w:style w:type="paragraph" w:customStyle="1" w:styleId="CSU-Bullet">
    <w:name w:val="CSU-Bullet"/>
    <w:basedOn w:val="Normal"/>
    <w:autoRedefine/>
    <w:qFormat/>
    <w:rsid w:val="006A678B"/>
    <w:pPr>
      <w:numPr>
        <w:numId w:val="4"/>
      </w:numPr>
      <w:contextualSpacing/>
    </w:pPr>
    <w:rPr>
      <w:rFonts w:ascii="Arial" w:hAnsi="Arial" w:cstheme="minorBidi"/>
      <w:sz w:val="18"/>
      <w:szCs w:val="20"/>
    </w:rPr>
  </w:style>
  <w:style w:type="paragraph" w:customStyle="1" w:styleId="CSU-Bodytext">
    <w:name w:val="CSU-Body text"/>
    <w:basedOn w:val="Normal"/>
    <w:qFormat/>
    <w:rsid w:val="004C1354"/>
    <w:pPr>
      <w:spacing w:after="200"/>
    </w:pPr>
    <w:rPr>
      <w:rFonts w:ascii="Arial" w:hAnsi="Arial" w:cstheme="minorBid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ED0058"/>
    <w:rPr>
      <w:rFonts w:ascii="HelveticaNeue-Heavy" w:hAnsi="HelveticaNeue-Heavy" w:cs="HelveticaNeue-Heavy"/>
      <w:color w:val="000000"/>
      <w:sz w:val="22"/>
      <w:szCs w:val="22"/>
    </w:rPr>
  </w:style>
  <w:style w:type="paragraph" w:customStyle="1" w:styleId="NoParagraphStyle">
    <w:name w:val="[No Paragraph Style]"/>
    <w:rsid w:val="00ED0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aintitle">
    <w:name w:val="Main title"/>
    <w:basedOn w:val="NoParagraphStyle"/>
    <w:uiPriority w:val="99"/>
    <w:rsid w:val="00ED0058"/>
    <w:pPr>
      <w:spacing w:line="460" w:lineRule="atLeast"/>
      <w:jc w:val="center"/>
    </w:pPr>
    <w:rPr>
      <w:rFonts w:ascii="HelveticaNeue-Bold" w:hAnsi="HelveticaNeue-Bold" w:cs="HelveticaNeue-Bold"/>
      <w:b/>
      <w:bCs/>
      <w:sz w:val="44"/>
      <w:szCs w:val="44"/>
    </w:rPr>
  </w:style>
  <w:style w:type="paragraph" w:customStyle="1" w:styleId="Personalsection">
    <w:name w:val="Personal section"/>
    <w:basedOn w:val="Normal"/>
    <w:uiPriority w:val="99"/>
    <w:rsid w:val="00692974"/>
    <w:pPr>
      <w:widowControl w:val="0"/>
      <w:tabs>
        <w:tab w:val="right" w:leader="underscore" w:pos="5600"/>
        <w:tab w:val="left" w:pos="5940"/>
        <w:tab w:val="right" w:leader="underscore" w:pos="10660"/>
      </w:tabs>
      <w:suppressAutoHyphens/>
      <w:autoSpaceDE w:val="0"/>
      <w:autoSpaceDN w:val="0"/>
      <w:adjustRightInd w:val="0"/>
      <w:spacing w:after="144" w:line="288" w:lineRule="auto"/>
      <w:textAlignment w:val="center"/>
    </w:pPr>
    <w:rPr>
      <w:rFonts w:ascii="HelveticaNeue-Roman" w:hAnsi="HelveticaNeue-Roman" w:cs="HelveticaNeue-Roman"/>
      <w:color w:val="000000"/>
      <w:sz w:val="18"/>
      <w:szCs w:val="20"/>
    </w:rPr>
  </w:style>
  <w:style w:type="paragraph" w:customStyle="1" w:styleId="Mainheading">
    <w:name w:val="Main heading"/>
    <w:basedOn w:val="NoParagraphStyle"/>
    <w:uiPriority w:val="99"/>
    <w:rsid w:val="00ED0058"/>
    <w:pPr>
      <w:suppressAutoHyphens/>
      <w:spacing w:before="144" w:after="72"/>
    </w:pPr>
    <w:rPr>
      <w:rFonts w:ascii="HelveticaNeue-HeavyCondObl" w:hAnsi="HelveticaNeue-HeavyCondObl" w:cs="HelveticaNeue-HeavyCondObl"/>
      <w:i/>
      <w:iCs/>
      <w:caps/>
      <w:spacing w:val="31"/>
      <w:sz w:val="26"/>
      <w:szCs w:val="26"/>
    </w:rPr>
  </w:style>
  <w:style w:type="paragraph" w:customStyle="1" w:styleId="Subhead1">
    <w:name w:val="Sub head 1"/>
    <w:basedOn w:val="NoParagraphStyle"/>
    <w:uiPriority w:val="99"/>
    <w:rsid w:val="00ED0058"/>
    <w:pPr>
      <w:keepNext/>
      <w:tabs>
        <w:tab w:val="right" w:leader="underscore" w:pos="10600"/>
      </w:tabs>
      <w:suppressAutoHyphens/>
      <w:spacing w:before="144"/>
      <w:ind w:left="720"/>
    </w:pPr>
    <w:rPr>
      <w:rFonts w:ascii="HelveticaNeue-MediumCond" w:hAnsi="HelveticaNeue-MediumCond" w:cs="HelveticaNeue-MediumCond"/>
    </w:rPr>
  </w:style>
  <w:style w:type="paragraph" w:customStyle="1" w:styleId="BasicParagraph">
    <w:name w:val="[Basic Paragraph]"/>
    <w:basedOn w:val="NoParagraphStyle"/>
    <w:uiPriority w:val="99"/>
    <w:rsid w:val="00ED0058"/>
    <w:rPr>
      <w:rFonts w:ascii="MinionPro-Regular" w:hAnsi="MinionPro-Regular" w:cs="MinionPro-Regular"/>
    </w:rPr>
  </w:style>
  <w:style w:type="character" w:customStyle="1" w:styleId="Lineleader">
    <w:name w:val="Line leader"/>
    <w:uiPriority w:val="99"/>
    <w:rsid w:val="00ED0058"/>
    <w:rPr>
      <w:color w:val="000000"/>
      <w:spacing w:val="-3"/>
      <w:sz w:val="14"/>
      <w:szCs w:val="14"/>
    </w:rPr>
  </w:style>
  <w:style w:type="character" w:customStyle="1" w:styleId="HNltcond9">
    <w:name w:val="HN lt cond 9"/>
    <w:uiPriority w:val="99"/>
    <w:rsid w:val="00ED0058"/>
    <w:rPr>
      <w:rFonts w:ascii="HelveticaNeue-LightCond" w:hAnsi="HelveticaNeue-LightCond" w:cs="HelveticaNeue-LightCond"/>
      <w:sz w:val="18"/>
      <w:szCs w:val="18"/>
    </w:rPr>
  </w:style>
  <w:style w:type="character" w:customStyle="1" w:styleId="Futura11">
    <w:name w:val="Futura 11"/>
    <w:uiPriority w:val="99"/>
    <w:rsid w:val="00ED0058"/>
    <w:rPr>
      <w:rFonts w:ascii="Futura-Book" w:hAnsi="Futura-Book" w:cs="Futura-Book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024D"/>
    <w:rPr>
      <w:rFonts w:ascii="Arial Narrow" w:eastAsiaTheme="majorEastAsia" w:hAnsi="Arial Narrow" w:cstheme="majorBidi"/>
      <w:b/>
      <w:bCs/>
      <w:color w:val="000000" w:themeColor="text1"/>
      <w:sz w:val="20"/>
      <w:szCs w:val="20"/>
    </w:rPr>
  </w:style>
  <w:style w:type="paragraph" w:customStyle="1" w:styleId="CSU-Bodytext2sectionslinelead">
    <w:name w:val="CSU-Body text 2 sections line lead"/>
    <w:basedOn w:val="Normal"/>
    <w:uiPriority w:val="99"/>
    <w:rsid w:val="004C1354"/>
    <w:pPr>
      <w:widowControl w:val="0"/>
      <w:tabs>
        <w:tab w:val="right" w:leader="underscore" w:pos="5520"/>
        <w:tab w:val="left" w:pos="5840"/>
        <w:tab w:val="right" w:leader="underscore" w:pos="10760"/>
      </w:tabs>
      <w:suppressAutoHyphens/>
      <w:autoSpaceDE w:val="0"/>
      <w:autoSpaceDN w:val="0"/>
      <w:adjustRightInd w:val="0"/>
      <w:spacing w:after="270" w:line="260" w:lineRule="atLeast"/>
      <w:textAlignment w:val="center"/>
    </w:pPr>
    <w:rPr>
      <w:rFonts w:ascii="Arial" w:hAnsi="Arial" w:cs="ArialNarrow"/>
      <w:color w:val="000000"/>
      <w:sz w:val="18"/>
      <w:szCs w:val="20"/>
    </w:rPr>
  </w:style>
  <w:style w:type="paragraph" w:customStyle="1" w:styleId="Heading1reversed">
    <w:name w:val="Heading 1 reversed"/>
    <w:basedOn w:val="Normal"/>
    <w:uiPriority w:val="99"/>
    <w:rsid w:val="00692974"/>
    <w:pPr>
      <w:widowControl w:val="0"/>
      <w:pBdr>
        <w:top w:val="single" w:sz="96" w:space="0" w:color="57595B"/>
        <w:bottom w:val="single" w:sz="64" w:space="0" w:color="57595B"/>
      </w:pBdr>
      <w:suppressAutoHyphens/>
      <w:autoSpaceDE w:val="0"/>
      <w:autoSpaceDN w:val="0"/>
      <w:adjustRightInd w:val="0"/>
      <w:spacing w:before="90" w:after="90" w:line="260" w:lineRule="atLeast"/>
      <w:textAlignment w:val="center"/>
    </w:pPr>
    <w:rPr>
      <w:rFonts w:ascii="ArialNarrow-Bold" w:hAnsi="ArialNarrow-Bold" w:cs="ArialNarrow-Bold"/>
      <w:b/>
      <w:bCs/>
      <w:color w:val="FFFFFF"/>
    </w:rPr>
  </w:style>
  <w:style w:type="character" w:customStyle="1" w:styleId="Linelead">
    <w:name w:val="Line lead"/>
    <w:uiPriority w:val="99"/>
    <w:rsid w:val="0055024D"/>
    <w:rPr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D011E"/>
    <w:pPr>
      <w:tabs>
        <w:tab w:val="center" w:pos="4680"/>
        <w:tab w:val="right" w:pos="9360"/>
      </w:tabs>
    </w:pPr>
    <w:rPr>
      <w:rFonts w:ascii="Arial" w:hAnsi="Arial" w:cstheme="minorBid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D011E"/>
  </w:style>
  <w:style w:type="paragraph" w:styleId="Footer">
    <w:name w:val="footer"/>
    <w:basedOn w:val="Normal"/>
    <w:link w:val="FooterChar"/>
    <w:uiPriority w:val="99"/>
    <w:unhideWhenUsed/>
    <w:rsid w:val="004D011E"/>
    <w:pPr>
      <w:tabs>
        <w:tab w:val="center" w:pos="4680"/>
        <w:tab w:val="right" w:pos="9360"/>
      </w:tabs>
    </w:pPr>
    <w:rPr>
      <w:rFonts w:ascii="Arial" w:hAnsi="Arial" w:cstheme="minorBid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011E"/>
  </w:style>
  <w:style w:type="paragraph" w:customStyle="1" w:styleId="CSU-Linelead2divisions">
    <w:name w:val="CSU-Line lead 2 divisions"/>
    <w:basedOn w:val="CSU-Bodytext2sectionslinelead"/>
    <w:qFormat/>
    <w:rsid w:val="001225A4"/>
  </w:style>
  <w:style w:type="paragraph" w:styleId="BodyText">
    <w:name w:val="Body Text"/>
    <w:basedOn w:val="NoParagraphStyle"/>
    <w:link w:val="BodyTextChar"/>
    <w:uiPriority w:val="99"/>
    <w:rsid w:val="00867840"/>
    <w:pPr>
      <w:suppressAutoHyphens/>
      <w:spacing w:after="200" w:line="260" w:lineRule="atLeast"/>
    </w:pPr>
    <w:rPr>
      <w:rFonts w:ascii="OpenSans" w:hAnsi="OpenSans" w:cs="Open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67840"/>
    <w:rPr>
      <w:rFonts w:ascii="OpenSans" w:hAnsi="OpenSans" w:cs="OpenSans"/>
      <w:color w:val="000000"/>
      <w:sz w:val="20"/>
      <w:szCs w:val="20"/>
    </w:rPr>
  </w:style>
  <w:style w:type="paragraph" w:customStyle="1" w:styleId="Chaparralital10point">
    <w:name w:val="Chaparral ital 10 point"/>
    <w:basedOn w:val="NoParagraphStyle"/>
    <w:uiPriority w:val="99"/>
    <w:rsid w:val="00867840"/>
    <w:pPr>
      <w:suppressAutoHyphens/>
      <w:spacing w:after="144"/>
    </w:pPr>
    <w:rPr>
      <w:rFonts w:ascii="ChaparralPro-Italic" w:hAnsi="ChaparralPro-Italic" w:cs="ChaparralPro-Italic"/>
      <w:i/>
      <w:iCs/>
      <w:sz w:val="20"/>
      <w:szCs w:val="20"/>
    </w:rPr>
  </w:style>
  <w:style w:type="paragraph" w:customStyle="1" w:styleId="ChaparralPro9ptitalic">
    <w:name w:val="Chaparral Pro 9 pt italic"/>
    <w:basedOn w:val="Chaparralital10point"/>
    <w:uiPriority w:val="99"/>
    <w:rsid w:val="00867840"/>
    <w:rPr>
      <w:sz w:val="18"/>
      <w:szCs w:val="18"/>
    </w:rPr>
  </w:style>
  <w:style w:type="paragraph" w:customStyle="1" w:styleId="BodytextLineleadtoend">
    <w:name w:val="Body text—Line lead to end"/>
    <w:basedOn w:val="BodyText"/>
    <w:uiPriority w:val="99"/>
    <w:rsid w:val="00867840"/>
    <w:pPr>
      <w:tabs>
        <w:tab w:val="right" w:leader="underscore" w:pos="10600"/>
      </w:tabs>
    </w:pPr>
    <w:rPr>
      <w:spacing w:val="-4"/>
    </w:rPr>
  </w:style>
  <w:style w:type="paragraph" w:customStyle="1" w:styleId="Bodytext2sectionslinelead">
    <w:name w:val="Body text 2 sections line lead"/>
    <w:basedOn w:val="BodytextLineleadtoend"/>
    <w:uiPriority w:val="99"/>
    <w:rsid w:val="00867840"/>
    <w:pPr>
      <w:tabs>
        <w:tab w:val="clear" w:pos="10600"/>
        <w:tab w:val="right" w:leader="underscore" w:pos="5520"/>
        <w:tab w:val="left" w:pos="5840"/>
        <w:tab w:val="right" w:leader="underscore" w:pos="10580"/>
      </w:tabs>
      <w:spacing w:after="270"/>
    </w:pPr>
    <w:rPr>
      <w:spacing w:val="-6"/>
    </w:rPr>
  </w:style>
  <w:style w:type="paragraph" w:customStyle="1" w:styleId="Bodytextlinelead5indent">
    <w:name w:val="Body text—line lead .5 indent"/>
    <w:basedOn w:val="BodyText"/>
    <w:uiPriority w:val="99"/>
    <w:rsid w:val="00867840"/>
    <w:pPr>
      <w:tabs>
        <w:tab w:val="right" w:leader="underscore" w:pos="10600"/>
      </w:tabs>
      <w:spacing w:before="180" w:after="0"/>
      <w:ind w:left="720"/>
    </w:pPr>
    <w:rPr>
      <w:spacing w:val="-4"/>
    </w:rPr>
  </w:style>
  <w:style w:type="character" w:customStyle="1" w:styleId="Chaparralital9pt">
    <w:name w:val="Chaparral ital 9pt"/>
    <w:uiPriority w:val="99"/>
    <w:rsid w:val="00867840"/>
    <w:rPr>
      <w:rFonts w:ascii="ChaparralPro-Italic" w:hAnsi="ChaparralPro-Italic" w:cs="ChaparralPro-Italic"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86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-LineLeader">
    <w:name w:val="SU-Line Leader"/>
    <w:basedOn w:val="Normal"/>
    <w:autoRedefine/>
    <w:qFormat/>
    <w:rsid w:val="008913B2"/>
    <w:pPr>
      <w:tabs>
        <w:tab w:val="left" w:leader="underscore" w:pos="10800"/>
      </w:tabs>
      <w:spacing w:line="360" w:lineRule="auto"/>
    </w:pPr>
    <w:rPr>
      <w:rFonts w:ascii="Arial Narrow" w:hAnsi="Arial Narrow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18512B"/>
    <w:pPr>
      <w:spacing w:after="203"/>
      <w:jc w:val="center"/>
    </w:pPr>
    <w:rPr>
      <w:rFonts w:ascii="Arial" w:hAnsi="Arial" w:cs="Arial"/>
      <w:sz w:val="39"/>
      <w:szCs w:val="39"/>
    </w:rPr>
  </w:style>
  <w:style w:type="paragraph" w:customStyle="1" w:styleId="p2">
    <w:name w:val="p2"/>
    <w:basedOn w:val="Normal"/>
    <w:rsid w:val="0018512B"/>
    <w:pPr>
      <w:spacing w:before="135" w:after="108" w:line="195" w:lineRule="atLeast"/>
    </w:pPr>
    <w:rPr>
      <w:rFonts w:ascii="Baskerville" w:hAnsi="Baskerville"/>
      <w:sz w:val="14"/>
      <w:szCs w:val="14"/>
    </w:rPr>
  </w:style>
  <w:style w:type="paragraph" w:customStyle="1" w:styleId="p3">
    <w:name w:val="p3"/>
    <w:basedOn w:val="Normal"/>
    <w:rsid w:val="0018512B"/>
    <w:rPr>
      <w:rFonts w:ascii="Helvetica Neue" w:hAnsi="Helvetica Neue"/>
      <w:sz w:val="12"/>
      <w:szCs w:val="12"/>
    </w:rPr>
  </w:style>
  <w:style w:type="paragraph" w:customStyle="1" w:styleId="p4">
    <w:name w:val="p4"/>
    <w:basedOn w:val="Normal"/>
    <w:rsid w:val="0018512B"/>
    <w:pPr>
      <w:spacing w:before="473"/>
    </w:pPr>
    <w:rPr>
      <w:rFonts w:ascii="Arial Narrow" w:hAnsi="Arial Narrow"/>
      <w:sz w:val="15"/>
      <w:szCs w:val="15"/>
    </w:rPr>
  </w:style>
  <w:style w:type="paragraph" w:customStyle="1" w:styleId="p5">
    <w:name w:val="p5"/>
    <w:basedOn w:val="Normal"/>
    <w:rsid w:val="0018512B"/>
    <w:rPr>
      <w:rFonts w:ascii="Arial Narrow" w:hAnsi="Arial Narrow"/>
      <w:sz w:val="12"/>
      <w:szCs w:val="12"/>
    </w:rPr>
  </w:style>
  <w:style w:type="paragraph" w:customStyle="1" w:styleId="p6">
    <w:name w:val="p6"/>
    <w:basedOn w:val="Normal"/>
    <w:rsid w:val="0018512B"/>
    <w:pPr>
      <w:spacing w:before="203" w:after="108" w:line="195" w:lineRule="atLeast"/>
    </w:pPr>
    <w:rPr>
      <w:rFonts w:ascii="Arial Narrow" w:hAnsi="Arial Narrow"/>
      <w:sz w:val="15"/>
      <w:szCs w:val="15"/>
    </w:rPr>
  </w:style>
  <w:style w:type="paragraph" w:customStyle="1" w:styleId="p7">
    <w:name w:val="p7"/>
    <w:basedOn w:val="Normal"/>
    <w:rsid w:val="0018512B"/>
    <w:pPr>
      <w:spacing w:after="108"/>
    </w:pPr>
    <w:rPr>
      <w:rFonts w:ascii="Arial Narrow" w:hAnsi="Arial Narrow"/>
      <w:sz w:val="15"/>
      <w:szCs w:val="15"/>
    </w:rPr>
  </w:style>
  <w:style w:type="paragraph" w:customStyle="1" w:styleId="p8">
    <w:name w:val="p8"/>
    <w:basedOn w:val="Normal"/>
    <w:rsid w:val="0018512B"/>
    <w:pPr>
      <w:spacing w:before="135" w:after="108" w:line="195" w:lineRule="atLeast"/>
    </w:pPr>
    <w:rPr>
      <w:rFonts w:ascii="Arial Narrow" w:hAnsi="Arial Narrow"/>
      <w:sz w:val="15"/>
      <w:szCs w:val="15"/>
    </w:rPr>
  </w:style>
  <w:style w:type="paragraph" w:customStyle="1" w:styleId="p9">
    <w:name w:val="p9"/>
    <w:basedOn w:val="Normal"/>
    <w:rsid w:val="0018512B"/>
    <w:pPr>
      <w:spacing w:before="68" w:after="108" w:line="195" w:lineRule="atLeast"/>
    </w:pPr>
    <w:rPr>
      <w:rFonts w:ascii="Arial Narrow" w:hAnsi="Arial Narrow"/>
      <w:sz w:val="15"/>
      <w:szCs w:val="15"/>
    </w:rPr>
  </w:style>
  <w:style w:type="paragraph" w:customStyle="1" w:styleId="p10">
    <w:name w:val="p10"/>
    <w:basedOn w:val="Normal"/>
    <w:rsid w:val="0018512B"/>
    <w:pPr>
      <w:spacing w:before="68" w:line="195" w:lineRule="atLeast"/>
    </w:pPr>
    <w:rPr>
      <w:rFonts w:ascii="Arial Narrow" w:hAnsi="Arial Narrow"/>
      <w:sz w:val="15"/>
      <w:szCs w:val="15"/>
    </w:rPr>
  </w:style>
  <w:style w:type="character" w:customStyle="1" w:styleId="s2">
    <w:name w:val="s2"/>
    <w:basedOn w:val="DefaultParagraphFont"/>
    <w:rsid w:val="0018512B"/>
    <w:rPr>
      <w:rFonts w:ascii="Arial Narrow" w:hAnsi="Arial Narrow" w:hint="default"/>
      <w:sz w:val="11"/>
      <w:szCs w:val="11"/>
    </w:rPr>
  </w:style>
  <w:style w:type="character" w:customStyle="1" w:styleId="s3">
    <w:name w:val="s3"/>
    <w:basedOn w:val="DefaultParagraphFont"/>
    <w:rsid w:val="0018512B"/>
    <w:rPr>
      <w:rFonts w:ascii="Arial Narrow" w:hAnsi="Arial Narrow" w:hint="default"/>
      <w:sz w:val="17"/>
      <w:szCs w:val="17"/>
    </w:rPr>
  </w:style>
  <w:style w:type="character" w:customStyle="1" w:styleId="s4">
    <w:name w:val="s4"/>
    <w:basedOn w:val="DefaultParagraphFont"/>
    <w:rsid w:val="0018512B"/>
    <w:rPr>
      <w:rFonts w:ascii="Arial Narrow" w:hAnsi="Arial Narrow" w:hint="default"/>
      <w:sz w:val="14"/>
      <w:szCs w:val="14"/>
    </w:rPr>
  </w:style>
  <w:style w:type="character" w:customStyle="1" w:styleId="apple-tab-span">
    <w:name w:val="apple-tab-span"/>
    <w:basedOn w:val="DefaultParagraphFont"/>
    <w:rsid w:val="0018512B"/>
  </w:style>
  <w:style w:type="character" w:customStyle="1" w:styleId="s1">
    <w:name w:val="s1"/>
    <w:basedOn w:val="DefaultParagraphFont"/>
    <w:rsid w:val="0018512B"/>
  </w:style>
  <w:style w:type="character" w:customStyle="1" w:styleId="apple-converted-space">
    <w:name w:val="apple-converted-space"/>
    <w:basedOn w:val="DefaultParagraphFont"/>
    <w:rsid w:val="0018512B"/>
  </w:style>
  <w:style w:type="character" w:customStyle="1" w:styleId="s5">
    <w:name w:val="s5"/>
    <w:basedOn w:val="DefaultParagraphFont"/>
    <w:rsid w:val="0031404B"/>
    <w:rPr>
      <w:rFonts w:ascii="Arial Narrow" w:hAnsi="Arial Narrow" w:hint="default"/>
      <w:sz w:val="11"/>
      <w:szCs w:val="11"/>
    </w:rPr>
  </w:style>
  <w:style w:type="paragraph" w:customStyle="1" w:styleId="CSU-Bodytextnospafter">
    <w:name w:val="CSU-Body text (no sp after)"/>
    <w:basedOn w:val="CSU-Bodytext"/>
    <w:qFormat/>
    <w:rsid w:val="00CD29F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jacobs/Library/Group%20Containers/UBF8T346G9.Office/User%20Content.localized/Templates.localized/CSU_form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CSU_forms_template.dotx</Template>
  <TotalTime>2</TotalTime>
  <Pages>2</Pages>
  <Words>869</Words>
  <Characters>4955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Jacobs</dc:creator>
  <cp:keywords/>
  <dc:description/>
  <cp:lastModifiedBy>[ Ryan Buchanan ]</cp:lastModifiedBy>
  <cp:revision>2</cp:revision>
  <dcterms:created xsi:type="dcterms:W3CDTF">2017-01-12T19:51:00Z</dcterms:created>
  <dcterms:modified xsi:type="dcterms:W3CDTF">2017-01-12T19:51:00Z</dcterms:modified>
</cp:coreProperties>
</file>